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9C" w:rsidRPr="004C22B7" w:rsidRDefault="00997B9C" w:rsidP="000D2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997B9C" w:rsidRDefault="00997B9C" w:rsidP="000D2A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«Новокузнецкая теплосетевая компания</w:t>
      </w:r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7B9C" w:rsidRDefault="00997B9C" w:rsidP="00C06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B9C" w:rsidRDefault="00997B9C" w:rsidP="00C06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97B9C" w:rsidRDefault="00997B9C" w:rsidP="00C06EB5">
      <w:pPr>
        <w:jc w:val="both"/>
        <w:rPr>
          <w:rFonts w:ascii="Times New Roman" w:hAnsi="Times New Roman" w:cs="Times New Roman"/>
          <w:sz w:val="24"/>
          <w:szCs w:val="24"/>
        </w:rPr>
      </w:pPr>
      <w:r w:rsidRPr="009D5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D57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2014г</w:t>
      </w:r>
      <w:r w:rsidRPr="009D5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№_______   </w:t>
      </w:r>
    </w:p>
    <w:p w:rsidR="00997B9C" w:rsidRDefault="00997B9C" w:rsidP="00C0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997B9C" w:rsidRDefault="00997B9C" w:rsidP="00C06E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97B9C" w:rsidRPr="000D54A2" w:rsidRDefault="00997B9C" w:rsidP="00C06E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sz w:val="24"/>
          <w:szCs w:val="24"/>
        </w:rPr>
        <w:t>О проведении закупки в форме</w:t>
      </w:r>
    </w:p>
    <w:p w:rsidR="00997B9C" w:rsidRDefault="00997B9C" w:rsidP="00C06EB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D54A2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 w:rsidRPr="004B1448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997B9C" w:rsidRPr="005A3622" w:rsidRDefault="00997B9C" w:rsidP="00C06E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C06EB5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622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622">
        <w:rPr>
          <w:rFonts w:ascii="Times New Roman" w:hAnsi="Times New Roman" w:cs="Times New Roman"/>
          <w:sz w:val="24"/>
          <w:szCs w:val="24"/>
        </w:rPr>
        <w:t>исполнение Федерального закона от 18.07.2011 N 223-ФЗ 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3DB3">
        <w:rPr>
          <w:sz w:val="24"/>
          <w:szCs w:val="24"/>
        </w:rPr>
        <w:t xml:space="preserve"> </w:t>
      </w:r>
    </w:p>
    <w:p w:rsidR="00997B9C" w:rsidRDefault="00997B9C" w:rsidP="00C06EB5">
      <w:pPr>
        <w:pStyle w:val="NoSpacing"/>
        <w:rPr>
          <w:sz w:val="24"/>
          <w:szCs w:val="24"/>
        </w:rPr>
      </w:pPr>
    </w:p>
    <w:p w:rsidR="00997B9C" w:rsidRDefault="00997B9C" w:rsidP="00C06E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DB3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7B9C" w:rsidRDefault="00997B9C" w:rsidP="00C06E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B9C" w:rsidRPr="00FA48E3" w:rsidRDefault="00997B9C" w:rsidP="00C06E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48E3">
        <w:rPr>
          <w:rFonts w:ascii="Times New Roman" w:hAnsi="Times New Roman" w:cs="Times New Roman"/>
          <w:sz w:val="24"/>
          <w:szCs w:val="24"/>
        </w:rPr>
        <w:t xml:space="preserve">1. Объявить закупку в форме запроса предложений по выбору организации, оказывающей услуги страхования: </w:t>
      </w:r>
    </w:p>
    <w:p w:rsidR="00997B9C" w:rsidRPr="0014532F" w:rsidRDefault="00997B9C" w:rsidP="00C06E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48E3">
        <w:rPr>
          <w:rFonts w:ascii="Times New Roman" w:hAnsi="Times New Roman" w:cs="Times New Roman"/>
          <w:sz w:val="24"/>
          <w:szCs w:val="24"/>
        </w:rPr>
        <w:t xml:space="preserve">       выбор финансовой организации, осуществляющей страхование сотрудников от несчастных случаев и болезней. </w:t>
      </w: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Утвердить  документацию о закупке в форме запроса предложений по выбору организации, оказывающей услуги страхования, согласно Приложению № 1 к настоящему приказу.</w:t>
      </w: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 подготовить текст информационного сообщения (Извещение) о проведении запроса предложений.</w:t>
      </w: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Договорному отделу Дирекции по правовым вопросам обеспечить опубликование Извещения о проведении запроса предложений на </w:t>
      </w:r>
      <w:r w:rsidRPr="00FA6CD3">
        <w:rPr>
          <w:rFonts w:ascii="Times New Roman" w:hAnsi="Times New Roman" w:cs="Times New Roman"/>
          <w:sz w:val="24"/>
          <w:szCs w:val="24"/>
        </w:rPr>
        <w:t xml:space="preserve">официальном сайте: </w:t>
      </w:r>
      <w:hyperlink r:id="rId5" w:history="1">
        <w:r w:rsidRPr="00FA6CD3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FA6CD3">
          <w:rPr>
            <w:rStyle w:val="Hyperlink"/>
            <w:rFonts w:ascii="Times New Roman" w:hAnsi="Times New Roman"/>
            <w:sz w:val="24"/>
            <w:szCs w:val="24"/>
            <w:lang w:val="en-US"/>
          </w:rPr>
          <w:t>zakupki</w:t>
        </w:r>
        <w:r w:rsidRPr="00FA6CD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A6CD3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FA6CD3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661B6D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закупочную комиссию по выбору организации, оказывающей услуги страхования, в следующем составе:</w:t>
      </w:r>
    </w:p>
    <w:p w:rsidR="00997B9C" w:rsidRPr="004C22B7" w:rsidRDefault="00997B9C" w:rsidP="00661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997B9C" w:rsidRPr="004C22B7" w:rsidRDefault="00997B9C" w:rsidP="00661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97B9C" w:rsidRPr="004C22B7" w:rsidRDefault="00997B9C" w:rsidP="00661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– С.С.Захаров</w:t>
      </w:r>
    </w:p>
    <w:p w:rsidR="00997B9C" w:rsidRDefault="00997B9C" w:rsidP="00661B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отдела обслуживания зданий и сооружений - Прохорова И.Л.</w:t>
      </w:r>
    </w:p>
    <w:p w:rsidR="00997B9C" w:rsidRPr="004C22B7" w:rsidRDefault="00997B9C" w:rsidP="00661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 w:cs="Times New Roman"/>
          <w:sz w:val="24"/>
          <w:szCs w:val="24"/>
        </w:rPr>
        <w:t>1 категории – О.С.Керженцева</w:t>
      </w:r>
    </w:p>
    <w:p w:rsidR="00997B9C" w:rsidRPr="004C22B7" w:rsidRDefault="00997B9C" w:rsidP="00661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Pr="0075391E" w:rsidRDefault="00997B9C" w:rsidP="0066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</w:t>
      </w:r>
      <w:r>
        <w:rPr>
          <w:rFonts w:ascii="Times New Roman" w:hAnsi="Times New Roman" w:cs="Times New Roman"/>
          <w:sz w:val="24"/>
          <w:szCs w:val="24"/>
        </w:rPr>
        <w:t xml:space="preserve"> Захарова С.С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997B9C" w:rsidRPr="004C22B7" w:rsidRDefault="00997B9C" w:rsidP="00661B6D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661B6D">
      <w:pPr>
        <w:pStyle w:val="ListParagraph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997B9C" w:rsidRDefault="00997B9C" w:rsidP="00661B6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0"/>
          <w:szCs w:val="20"/>
        </w:rPr>
        <w:t>Рассылается: Генеральному директору, ФЭУ, техническому директору по э</w:t>
      </w:r>
      <w:bookmarkStart w:id="0" w:name="_GoBack"/>
      <w:bookmarkEnd w:id="0"/>
      <w:r w:rsidRPr="004C22B7">
        <w:rPr>
          <w:rFonts w:ascii="Times New Roman" w:hAnsi="Times New Roman" w:cs="Times New Roman"/>
          <w:sz w:val="20"/>
          <w:szCs w:val="20"/>
        </w:rPr>
        <w:t>лектроснабжению, СБ, в дело</w:t>
      </w:r>
    </w:p>
    <w:p w:rsidR="00997B9C" w:rsidRDefault="00997B9C" w:rsidP="00661B6D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B9C" w:rsidRDefault="00997B9C" w:rsidP="00C06E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997B9C" w:rsidSect="00F7002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347"/>
    <w:multiLevelType w:val="hybridMultilevel"/>
    <w:tmpl w:val="B794367C"/>
    <w:lvl w:ilvl="0" w:tplc="A710AC9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B5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5C7"/>
    <w:rsid w:val="00041B74"/>
    <w:rsid w:val="00041F5E"/>
    <w:rsid w:val="000426BC"/>
    <w:rsid w:val="00042AA2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3DB3"/>
    <w:rsid w:val="000B41DC"/>
    <w:rsid w:val="000B6217"/>
    <w:rsid w:val="000B6632"/>
    <w:rsid w:val="000B7453"/>
    <w:rsid w:val="000C09D7"/>
    <w:rsid w:val="000C469F"/>
    <w:rsid w:val="000C66DF"/>
    <w:rsid w:val="000D05A8"/>
    <w:rsid w:val="000D2A8A"/>
    <w:rsid w:val="000D54A2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37C3"/>
    <w:rsid w:val="001321D9"/>
    <w:rsid w:val="00133F2D"/>
    <w:rsid w:val="0014108B"/>
    <w:rsid w:val="00142B4F"/>
    <w:rsid w:val="0014532F"/>
    <w:rsid w:val="001459F4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000"/>
    <w:rsid w:val="00193C05"/>
    <w:rsid w:val="001951E9"/>
    <w:rsid w:val="0019638F"/>
    <w:rsid w:val="00196F56"/>
    <w:rsid w:val="001971EA"/>
    <w:rsid w:val="001A208D"/>
    <w:rsid w:val="001A3078"/>
    <w:rsid w:val="001A4679"/>
    <w:rsid w:val="001A6815"/>
    <w:rsid w:val="001A7B0A"/>
    <w:rsid w:val="001B1AF5"/>
    <w:rsid w:val="001B26B9"/>
    <w:rsid w:val="001B27D9"/>
    <w:rsid w:val="001B5DE6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4D30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384D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35FD8"/>
    <w:rsid w:val="003402AE"/>
    <w:rsid w:val="00341117"/>
    <w:rsid w:val="0034236C"/>
    <w:rsid w:val="00344A94"/>
    <w:rsid w:val="00350CD0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F21A7"/>
    <w:rsid w:val="003F500E"/>
    <w:rsid w:val="004000E8"/>
    <w:rsid w:val="00403851"/>
    <w:rsid w:val="004054F9"/>
    <w:rsid w:val="00406472"/>
    <w:rsid w:val="00406F38"/>
    <w:rsid w:val="0040797F"/>
    <w:rsid w:val="00412966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6588"/>
    <w:rsid w:val="004978A6"/>
    <w:rsid w:val="004A1D65"/>
    <w:rsid w:val="004A225B"/>
    <w:rsid w:val="004A3713"/>
    <w:rsid w:val="004A52C9"/>
    <w:rsid w:val="004A6A8C"/>
    <w:rsid w:val="004B144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180D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0BF3"/>
    <w:rsid w:val="005341B2"/>
    <w:rsid w:val="00534AA5"/>
    <w:rsid w:val="00535AB9"/>
    <w:rsid w:val="00536547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22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1C35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1B6D"/>
    <w:rsid w:val="00664CBF"/>
    <w:rsid w:val="00665443"/>
    <w:rsid w:val="00665A09"/>
    <w:rsid w:val="00666D41"/>
    <w:rsid w:val="00672032"/>
    <w:rsid w:val="006736F6"/>
    <w:rsid w:val="00676B94"/>
    <w:rsid w:val="006850B6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1730"/>
    <w:rsid w:val="006D396C"/>
    <w:rsid w:val="006D563B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06355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C7E77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6501"/>
    <w:rsid w:val="008569B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85541"/>
    <w:rsid w:val="0089074D"/>
    <w:rsid w:val="008922CD"/>
    <w:rsid w:val="00893066"/>
    <w:rsid w:val="008955BE"/>
    <w:rsid w:val="008958C8"/>
    <w:rsid w:val="008A0710"/>
    <w:rsid w:val="008A0F12"/>
    <w:rsid w:val="008A215F"/>
    <w:rsid w:val="008A39C8"/>
    <w:rsid w:val="008A450F"/>
    <w:rsid w:val="008A7B2E"/>
    <w:rsid w:val="008B2883"/>
    <w:rsid w:val="008B292E"/>
    <w:rsid w:val="008B5B44"/>
    <w:rsid w:val="008C1398"/>
    <w:rsid w:val="008C43F4"/>
    <w:rsid w:val="008C6A8C"/>
    <w:rsid w:val="008D0D0F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DF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022C"/>
    <w:rsid w:val="00993F47"/>
    <w:rsid w:val="00994A9A"/>
    <w:rsid w:val="009968EF"/>
    <w:rsid w:val="00997B69"/>
    <w:rsid w:val="00997B9C"/>
    <w:rsid w:val="009A4BCF"/>
    <w:rsid w:val="009A5380"/>
    <w:rsid w:val="009A67D9"/>
    <w:rsid w:val="009B2C3C"/>
    <w:rsid w:val="009B33F2"/>
    <w:rsid w:val="009B5C1B"/>
    <w:rsid w:val="009B7333"/>
    <w:rsid w:val="009B77EE"/>
    <w:rsid w:val="009C3918"/>
    <w:rsid w:val="009C3CE0"/>
    <w:rsid w:val="009C7003"/>
    <w:rsid w:val="009D0853"/>
    <w:rsid w:val="009D1C97"/>
    <w:rsid w:val="009D3366"/>
    <w:rsid w:val="009D498E"/>
    <w:rsid w:val="009D57D8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1111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DD5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2F82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763C1"/>
    <w:rsid w:val="00B80156"/>
    <w:rsid w:val="00B8294E"/>
    <w:rsid w:val="00B84F92"/>
    <w:rsid w:val="00B8551C"/>
    <w:rsid w:val="00B86891"/>
    <w:rsid w:val="00B86ACC"/>
    <w:rsid w:val="00B86DA1"/>
    <w:rsid w:val="00BA1366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5AAD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06EB5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05DC1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00EC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002B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47E4"/>
    <w:rsid w:val="00E458BC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1D13"/>
    <w:rsid w:val="00E93B97"/>
    <w:rsid w:val="00E954A5"/>
    <w:rsid w:val="00E97107"/>
    <w:rsid w:val="00EA0CE1"/>
    <w:rsid w:val="00EA3822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1B9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4772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2A35"/>
    <w:rsid w:val="00F53EA2"/>
    <w:rsid w:val="00F54C05"/>
    <w:rsid w:val="00F56FC9"/>
    <w:rsid w:val="00F5759B"/>
    <w:rsid w:val="00F5764D"/>
    <w:rsid w:val="00F70029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48E3"/>
    <w:rsid w:val="00FA6CD3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175E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6EB5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C06E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AAD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61B6D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258</Words>
  <Characters>1474</Characters>
  <Application>Microsoft Office Outlook</Application>
  <DocSecurity>0</DocSecurity>
  <Lines>0</Lines>
  <Paragraphs>0</Paragraphs>
  <ScaleCrop>false</ScaleCrop>
  <Company>НЭК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Сазыкин М.С.</cp:lastModifiedBy>
  <cp:revision>25</cp:revision>
  <cp:lastPrinted>2014-07-30T04:48:00Z</cp:lastPrinted>
  <dcterms:created xsi:type="dcterms:W3CDTF">2013-03-28T07:30:00Z</dcterms:created>
  <dcterms:modified xsi:type="dcterms:W3CDTF">2014-10-08T07:10:00Z</dcterms:modified>
</cp:coreProperties>
</file>