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6B" w:rsidRPr="004C22B7" w:rsidRDefault="00AB7A6B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AB7A6B" w:rsidRDefault="00AB7A6B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«Новокузнецкая теплосетевая компания</w:t>
      </w:r>
      <w:r w:rsidRPr="004C22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B7A6B" w:rsidRDefault="00AB7A6B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6B" w:rsidRPr="004C22B7" w:rsidRDefault="00AB7A6B" w:rsidP="001C1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6B" w:rsidRDefault="00AB7A6B" w:rsidP="001C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AB7A6B" w:rsidRPr="004C22B7" w:rsidRDefault="00AB7A6B" w:rsidP="001C1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6B" w:rsidRPr="004C22B7" w:rsidRDefault="00AB7A6B" w:rsidP="001C1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Pr="004C22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C22B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  <w:t>№______</w:t>
      </w:r>
    </w:p>
    <w:p w:rsidR="00AB7A6B" w:rsidRPr="004C22B7" w:rsidRDefault="00AB7A6B" w:rsidP="001C13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AB7A6B" w:rsidRPr="004C22B7" w:rsidRDefault="00AB7A6B" w:rsidP="001C1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 проведение закупки в форме</w:t>
      </w:r>
    </w:p>
    <w:p w:rsidR="00AB7A6B" w:rsidRPr="004C22B7" w:rsidRDefault="00AB7A6B" w:rsidP="001C1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ценовых котировок</w:t>
      </w:r>
    </w:p>
    <w:p w:rsidR="00AB7A6B" w:rsidRPr="004C22B7" w:rsidRDefault="00AB7A6B" w:rsidP="001C13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6B" w:rsidRDefault="00AB7A6B" w:rsidP="001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Во исполнении Федерального закона от 18.07.2011 № 223-ФЗ «О закупках товаров, работ, услуг отдельными видами юридических лиц»,</w:t>
      </w:r>
    </w:p>
    <w:p w:rsidR="00AB7A6B" w:rsidRPr="004C22B7" w:rsidRDefault="00AB7A6B" w:rsidP="001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6B" w:rsidRPr="004C22B7" w:rsidRDefault="00AB7A6B" w:rsidP="001C1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AB7A6B" w:rsidRPr="0018649C" w:rsidRDefault="00AB7A6B" w:rsidP="001C1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 xml:space="preserve">      1.</w:t>
      </w:r>
      <w:r w:rsidRPr="001C13C2">
        <w:rPr>
          <w:rFonts w:ascii="Times New Roman" w:hAnsi="Times New Roman" w:cs="Times New Roman"/>
          <w:sz w:val="24"/>
          <w:szCs w:val="24"/>
        </w:rPr>
        <w:t>Объявить закупку в форме запроса предложений  на п</w:t>
      </w:r>
      <w:r>
        <w:rPr>
          <w:rFonts w:ascii="Times New Roman" w:hAnsi="Times New Roman" w:cs="Times New Roman"/>
          <w:sz w:val="24"/>
          <w:szCs w:val="24"/>
        </w:rPr>
        <w:t xml:space="preserve">раво </w:t>
      </w:r>
      <w:r w:rsidRPr="0018649C">
        <w:rPr>
          <w:rFonts w:ascii="Times New Roman" w:hAnsi="Times New Roman" w:cs="Times New Roman"/>
          <w:sz w:val="24"/>
          <w:szCs w:val="24"/>
        </w:rPr>
        <w:t>заключения Договора поставки Товара для потребностей ООО «НТК».</w:t>
      </w:r>
    </w:p>
    <w:p w:rsidR="00AB7A6B" w:rsidRPr="0018649C" w:rsidRDefault="00AB7A6B" w:rsidP="001864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A8026D">
        <w:rPr>
          <w:rFonts w:ascii="Times New Roman" w:hAnsi="Times New Roman" w:cs="Times New Roman"/>
          <w:sz w:val="24"/>
          <w:szCs w:val="24"/>
        </w:rPr>
        <w:t>Утвердить документацию о закупке в форме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Pr="001C13C2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 xml:space="preserve">раво </w:t>
      </w:r>
      <w:r w:rsidRPr="0018649C">
        <w:rPr>
          <w:rFonts w:ascii="Times New Roman" w:hAnsi="Times New Roman" w:cs="Times New Roman"/>
          <w:sz w:val="24"/>
          <w:szCs w:val="24"/>
        </w:rPr>
        <w:t>заключения Договора поставки Товара для потребностей ООО «НТК».</w:t>
      </w:r>
    </w:p>
    <w:p w:rsidR="00AB7A6B" w:rsidRPr="00A8026D" w:rsidRDefault="00AB7A6B" w:rsidP="001C1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AB7A6B" w:rsidRPr="00A8026D" w:rsidRDefault="00AB7A6B" w:rsidP="001C1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 xml:space="preserve">4. 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4" w:history="1">
        <w:r w:rsidRPr="00A802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802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B7A6B" w:rsidRPr="0075391E" w:rsidRDefault="00AB7A6B" w:rsidP="001C1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 w:cs="Times New Roman"/>
          <w:sz w:val="24"/>
          <w:szCs w:val="24"/>
        </w:rPr>
        <w:t>Утвердить закупочную комиссию в следующем  составе:</w:t>
      </w:r>
    </w:p>
    <w:p w:rsidR="00AB7A6B" w:rsidRPr="004C22B7" w:rsidRDefault="00AB7A6B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В.О.Кузенский</w:t>
      </w:r>
    </w:p>
    <w:p w:rsidR="00AB7A6B" w:rsidRPr="004C22B7" w:rsidRDefault="00AB7A6B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B7A6B" w:rsidRPr="004C22B7" w:rsidRDefault="00AB7A6B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– С.С.Захаров</w:t>
      </w:r>
    </w:p>
    <w:p w:rsidR="00AB7A6B" w:rsidRPr="004C22B7" w:rsidRDefault="00AB7A6B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Ведущий специалист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22B7">
        <w:rPr>
          <w:rFonts w:ascii="Times New Roman" w:hAnsi="Times New Roman" w:cs="Times New Roman"/>
          <w:sz w:val="24"/>
          <w:szCs w:val="24"/>
        </w:rPr>
        <w:t xml:space="preserve"> безопасности – А. И. Рубан</w:t>
      </w:r>
    </w:p>
    <w:p w:rsidR="00AB7A6B" w:rsidRPr="004C22B7" w:rsidRDefault="00AB7A6B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Ведущий Экономист  </w:t>
      </w:r>
      <w:r>
        <w:rPr>
          <w:rFonts w:ascii="Times New Roman" w:hAnsi="Times New Roman" w:cs="Times New Roman"/>
          <w:sz w:val="24"/>
          <w:szCs w:val="24"/>
        </w:rPr>
        <w:t>1 категории – О.С.Керженцева</w:t>
      </w:r>
    </w:p>
    <w:p w:rsidR="00AB7A6B" w:rsidRPr="004C22B7" w:rsidRDefault="00AB7A6B" w:rsidP="001C13C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A6B" w:rsidRPr="0075391E" w:rsidRDefault="00AB7A6B" w:rsidP="001C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Контроль над</w:t>
      </w:r>
      <w:r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ответственного за закупки </w:t>
      </w:r>
      <w:r>
        <w:rPr>
          <w:rFonts w:ascii="Times New Roman" w:hAnsi="Times New Roman" w:cs="Times New Roman"/>
          <w:sz w:val="24"/>
          <w:szCs w:val="24"/>
        </w:rPr>
        <w:t xml:space="preserve">       Захарова С.С</w:t>
      </w:r>
      <w:r w:rsidRPr="0075391E">
        <w:rPr>
          <w:rFonts w:ascii="Times New Roman" w:hAnsi="Times New Roman" w:cs="Times New Roman"/>
          <w:sz w:val="24"/>
          <w:szCs w:val="24"/>
        </w:rPr>
        <w:t>.</w:t>
      </w:r>
    </w:p>
    <w:p w:rsidR="00AB7A6B" w:rsidRPr="004C22B7" w:rsidRDefault="00AB7A6B" w:rsidP="001C13C2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7A6B" w:rsidRDefault="00AB7A6B" w:rsidP="001C13C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6B" w:rsidRPr="004C22B7" w:rsidRDefault="00AB7A6B" w:rsidP="001C13C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A6B" w:rsidRDefault="00AB7A6B" w:rsidP="001C13C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6B" w:rsidRPr="004C22B7" w:rsidRDefault="00AB7A6B" w:rsidP="001C13C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6B" w:rsidRPr="004C22B7" w:rsidRDefault="00AB7A6B" w:rsidP="001C13C2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6B" w:rsidRDefault="00AB7A6B" w:rsidP="001C13C2">
      <w:pPr>
        <w:pStyle w:val="ListParagraph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В.О.Кузенский</w:t>
      </w:r>
    </w:p>
    <w:p w:rsidR="00AB7A6B" w:rsidRDefault="00AB7A6B" w:rsidP="001C13C2">
      <w:pPr>
        <w:pStyle w:val="ListParagraph"/>
        <w:spacing w:line="240" w:lineRule="auto"/>
        <w:ind w:left="0"/>
        <w:jc w:val="both"/>
        <w:rPr>
          <w:rFonts w:cs="Times New Roman"/>
        </w:rPr>
      </w:pPr>
      <w:r w:rsidRPr="004C22B7">
        <w:rPr>
          <w:rFonts w:ascii="Times New Roman" w:hAnsi="Times New Roman" w:cs="Times New Roman"/>
          <w:sz w:val="20"/>
          <w:szCs w:val="20"/>
        </w:rPr>
        <w:t>Рассылается: Генеральному директору, ФЭУ, техническому директору по электроснабжению, СБ, в дело</w:t>
      </w:r>
    </w:p>
    <w:p w:rsidR="00AB7A6B" w:rsidRDefault="00AB7A6B">
      <w:pPr>
        <w:rPr>
          <w:rFonts w:cs="Times New Roman"/>
        </w:rPr>
      </w:pPr>
    </w:p>
    <w:sectPr w:rsidR="00AB7A6B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3C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262F7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67211"/>
    <w:rsid w:val="001738B1"/>
    <w:rsid w:val="00176F50"/>
    <w:rsid w:val="00177461"/>
    <w:rsid w:val="0018225C"/>
    <w:rsid w:val="0018599A"/>
    <w:rsid w:val="0018649C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13C2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2FE0"/>
    <w:rsid w:val="003B578F"/>
    <w:rsid w:val="003B5B19"/>
    <w:rsid w:val="003B7806"/>
    <w:rsid w:val="003C1EFA"/>
    <w:rsid w:val="003C32F0"/>
    <w:rsid w:val="003C4BF5"/>
    <w:rsid w:val="003C554E"/>
    <w:rsid w:val="003D6421"/>
    <w:rsid w:val="003E2B7E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2B97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3DC8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1275C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4D61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B92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026D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A6B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2E50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811"/>
    <w:rsid w:val="00C33975"/>
    <w:rsid w:val="00C370D9"/>
    <w:rsid w:val="00C37EAA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86E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019A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3A2A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083C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45F5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93B97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83E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C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3C2"/>
    <w:pPr>
      <w:ind w:left="720"/>
    </w:pPr>
  </w:style>
  <w:style w:type="character" w:styleId="Hyperlink">
    <w:name w:val="Hyperlink"/>
    <w:basedOn w:val="DefaultParagraphFont"/>
    <w:uiPriority w:val="99"/>
    <w:rsid w:val="001C13C2"/>
    <w:rPr>
      <w:color w:val="0000FF"/>
      <w:u w:val="single"/>
    </w:rPr>
  </w:style>
  <w:style w:type="paragraph" w:styleId="NoSpacing">
    <w:name w:val="No Spacing"/>
    <w:uiPriority w:val="99"/>
    <w:qFormat/>
    <w:rsid w:val="001C13C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218</Words>
  <Characters>1244</Characters>
  <Application>Microsoft Office Outlook</Application>
  <DocSecurity>0</DocSecurity>
  <Lines>0</Lines>
  <Paragraphs>0</Paragraphs>
  <ScaleCrop>false</ScaleCrop>
  <Company>НЭК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Королева</cp:lastModifiedBy>
  <cp:revision>10</cp:revision>
  <dcterms:created xsi:type="dcterms:W3CDTF">2014-02-06T06:07:00Z</dcterms:created>
  <dcterms:modified xsi:type="dcterms:W3CDTF">2014-10-07T07:32:00Z</dcterms:modified>
</cp:coreProperties>
</file>