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C6" w:rsidRPr="00E4594E" w:rsidRDefault="00794EC6" w:rsidP="00E4594E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94EC6" w:rsidRPr="00E4594E" w:rsidRDefault="00794EC6" w:rsidP="00E4594E">
      <w:pPr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16"/>
        </w:rPr>
      </w:pPr>
      <w:r w:rsidRPr="00E4594E">
        <w:rPr>
          <w:rFonts w:ascii="Times New Roman" w:hAnsi="Times New Roman" w:cs="Times New Roman"/>
          <w:sz w:val="16"/>
          <w:szCs w:val="16"/>
        </w:rPr>
        <w:t>Утверждаю:</w:t>
      </w:r>
    </w:p>
    <w:p w:rsidR="00794EC6" w:rsidRPr="00E4594E" w:rsidRDefault="00794EC6" w:rsidP="00E4594E">
      <w:pPr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16"/>
        </w:rPr>
      </w:pPr>
      <w:r w:rsidRPr="00E4594E">
        <w:rPr>
          <w:rFonts w:ascii="Times New Roman" w:hAnsi="Times New Roman" w:cs="Times New Roman"/>
          <w:sz w:val="16"/>
          <w:szCs w:val="16"/>
        </w:rPr>
        <w:t xml:space="preserve">Генеральный директор                                </w:t>
      </w:r>
    </w:p>
    <w:p w:rsidR="00794EC6" w:rsidRPr="00E4594E" w:rsidRDefault="00794EC6" w:rsidP="00E4594E">
      <w:pPr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16"/>
        </w:rPr>
      </w:pPr>
      <w:r w:rsidRPr="00E4594E">
        <w:rPr>
          <w:rFonts w:ascii="Times New Roman" w:hAnsi="Times New Roman" w:cs="Times New Roman"/>
          <w:sz w:val="16"/>
          <w:szCs w:val="16"/>
        </w:rPr>
        <w:t xml:space="preserve">ООО «УК «НовокузнецкЭнерго» на основании </w:t>
      </w:r>
    </w:p>
    <w:p w:rsidR="00794EC6" w:rsidRPr="00E4594E" w:rsidRDefault="00794EC6" w:rsidP="00E4594E">
      <w:pPr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16"/>
        </w:rPr>
      </w:pPr>
      <w:r w:rsidRPr="00E4594E">
        <w:rPr>
          <w:rFonts w:ascii="Times New Roman" w:hAnsi="Times New Roman" w:cs="Times New Roman"/>
          <w:sz w:val="16"/>
          <w:szCs w:val="16"/>
        </w:rPr>
        <w:t xml:space="preserve">Устава и Договора о передаче полномочий единоличного исполнительно органа </w:t>
      </w:r>
    </w:p>
    <w:p w:rsidR="00794EC6" w:rsidRPr="00E4594E" w:rsidRDefault="00794EC6" w:rsidP="00E4594E">
      <w:pPr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16"/>
        </w:rPr>
      </w:pPr>
      <w:r w:rsidRPr="00E4594E">
        <w:rPr>
          <w:rFonts w:ascii="Times New Roman" w:hAnsi="Times New Roman" w:cs="Times New Roman"/>
          <w:sz w:val="16"/>
          <w:szCs w:val="16"/>
        </w:rPr>
        <w:t>№ НЭ-6-11/ГЭС-71-11 от 20.05.2011г.</w:t>
      </w:r>
    </w:p>
    <w:p w:rsidR="00794EC6" w:rsidRPr="00E4594E" w:rsidRDefault="00794EC6" w:rsidP="00E4594E">
      <w:pPr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16"/>
        </w:rPr>
      </w:pPr>
    </w:p>
    <w:p w:rsidR="00794EC6" w:rsidRPr="00E4594E" w:rsidRDefault="00794EC6" w:rsidP="00E4594E">
      <w:pPr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16"/>
        </w:rPr>
      </w:pPr>
      <w:r w:rsidRPr="00E4594E">
        <w:rPr>
          <w:rFonts w:ascii="Times New Roman" w:hAnsi="Times New Roman" w:cs="Times New Roman"/>
          <w:sz w:val="16"/>
          <w:szCs w:val="16"/>
        </w:rPr>
        <w:t>_____________И.Ю. Карташев</w:t>
      </w:r>
    </w:p>
    <w:p w:rsidR="00794EC6" w:rsidRPr="00E4594E" w:rsidRDefault="00794EC6" w:rsidP="00E4594E">
      <w:pPr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16"/>
        </w:rPr>
      </w:pPr>
      <w:r w:rsidRPr="00E4594E">
        <w:rPr>
          <w:rFonts w:ascii="Times New Roman" w:hAnsi="Times New Roman" w:cs="Times New Roman"/>
          <w:sz w:val="16"/>
          <w:szCs w:val="16"/>
        </w:rPr>
        <w:t>«0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E4594E">
        <w:rPr>
          <w:rFonts w:ascii="Times New Roman" w:hAnsi="Times New Roman" w:cs="Times New Roman"/>
          <w:sz w:val="16"/>
          <w:szCs w:val="16"/>
        </w:rPr>
        <w:t>» октября  2014 г.</w:t>
      </w:r>
    </w:p>
    <w:p w:rsidR="00794EC6" w:rsidRPr="00E4594E" w:rsidRDefault="00794EC6" w:rsidP="00E4594E">
      <w:pPr>
        <w:spacing w:after="0" w:line="240" w:lineRule="auto"/>
        <w:ind w:left="6379"/>
        <w:jc w:val="both"/>
        <w:rPr>
          <w:rFonts w:ascii="Times New Roman" w:hAnsi="Times New Roman" w:cs="Times New Roman"/>
          <w:sz w:val="16"/>
          <w:szCs w:val="16"/>
        </w:rPr>
      </w:pPr>
      <w:r w:rsidRPr="00E4594E">
        <w:rPr>
          <w:rFonts w:ascii="Times New Roman" w:hAnsi="Times New Roman" w:cs="Times New Roman"/>
          <w:sz w:val="16"/>
          <w:szCs w:val="16"/>
        </w:rPr>
        <w:t>м.п.</w:t>
      </w:r>
    </w:p>
    <w:p w:rsidR="00794EC6" w:rsidRDefault="00794EC6" w:rsidP="00E4594E">
      <w:pPr>
        <w:ind w:firstLine="567"/>
        <w:jc w:val="both"/>
        <w:rPr>
          <w:rFonts w:cs="Times New Roman"/>
        </w:rPr>
      </w:pPr>
    </w:p>
    <w:p w:rsidR="00794EC6" w:rsidRPr="0025335D" w:rsidRDefault="00794EC6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794EC6" w:rsidRPr="0025335D" w:rsidRDefault="00794EC6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>ИЗВЕЩЕНИЕ</w:t>
      </w:r>
    </w:p>
    <w:p w:rsidR="00794EC6" w:rsidRDefault="00794EC6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 xml:space="preserve">О ПРОВЕДЕНИИ ЗАПРОСА </w:t>
      </w:r>
      <w:r>
        <w:rPr>
          <w:rFonts w:ascii="Times New Roman" w:hAnsi="Times New Roman" w:cs="Times New Roman"/>
          <w:b/>
          <w:bCs/>
        </w:rPr>
        <w:t>ПРЕДЛОЖЕНИЙ</w:t>
      </w:r>
    </w:p>
    <w:p w:rsidR="00794EC6" w:rsidRDefault="00794EC6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794EC6" w:rsidRPr="0025335D" w:rsidRDefault="00794EC6" w:rsidP="00D013F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5335D">
        <w:rPr>
          <w:rFonts w:ascii="Times New Roman" w:hAnsi="Times New Roman" w:cs="Times New Roman"/>
          <w:sz w:val="20"/>
          <w:szCs w:val="20"/>
        </w:rPr>
        <w:t xml:space="preserve">Настоящим </w:t>
      </w:r>
      <w:r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  <w:r w:rsidRPr="0025335D">
        <w:rPr>
          <w:rFonts w:ascii="Times New Roman" w:hAnsi="Times New Roman" w:cs="Times New Roman"/>
          <w:sz w:val="20"/>
          <w:szCs w:val="20"/>
        </w:rPr>
        <w:t xml:space="preserve">  «</w:t>
      </w:r>
      <w:r>
        <w:rPr>
          <w:rFonts w:ascii="Times New Roman" w:hAnsi="Times New Roman" w:cs="Times New Roman"/>
          <w:sz w:val="20"/>
          <w:szCs w:val="20"/>
        </w:rPr>
        <w:t>Горэлектросеть» (ОО</w:t>
      </w:r>
      <w:r w:rsidRPr="0025335D">
        <w:rPr>
          <w:rFonts w:ascii="Times New Roman" w:hAnsi="Times New Roman" w:cs="Times New Roman"/>
          <w:sz w:val="20"/>
          <w:szCs w:val="20"/>
        </w:rPr>
        <w:t>О «</w:t>
      </w:r>
      <w:r>
        <w:rPr>
          <w:rFonts w:ascii="Times New Roman" w:hAnsi="Times New Roman" w:cs="Times New Roman"/>
          <w:sz w:val="20"/>
          <w:szCs w:val="20"/>
        </w:rPr>
        <w:t>ГЭС</w:t>
      </w:r>
      <w:r w:rsidRPr="0025335D">
        <w:rPr>
          <w:rFonts w:ascii="Times New Roman" w:hAnsi="Times New Roman" w:cs="Times New Roman"/>
          <w:sz w:val="20"/>
          <w:szCs w:val="20"/>
        </w:rPr>
        <w:t xml:space="preserve">»)  (далее - Заказчик) сообщает о проведении закупки путем проведения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25335D">
        <w:rPr>
          <w:rFonts w:ascii="Times New Roman" w:hAnsi="Times New Roman" w:cs="Times New Roman"/>
          <w:sz w:val="20"/>
          <w:szCs w:val="20"/>
        </w:rPr>
        <w:t xml:space="preserve"> в Порядке, установленном Положен</w:t>
      </w:r>
      <w:r>
        <w:rPr>
          <w:rFonts w:ascii="Times New Roman" w:hAnsi="Times New Roman" w:cs="Times New Roman"/>
          <w:sz w:val="20"/>
          <w:szCs w:val="20"/>
        </w:rPr>
        <w:t>ием о закупках</w:t>
      </w:r>
      <w:r w:rsidRPr="0025335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документацией о закупке в форме запроса предложений                         ООО«ГЭС»  </w:t>
      </w:r>
      <w:r w:rsidRPr="0025335D">
        <w:rPr>
          <w:rFonts w:ascii="Times New Roman" w:hAnsi="Times New Roman" w:cs="Times New Roman"/>
          <w:sz w:val="20"/>
          <w:szCs w:val="20"/>
        </w:rPr>
        <w:t>и приглашает принять участие в закупке, по результатам которой будет заключен договор</w:t>
      </w:r>
      <w:r>
        <w:rPr>
          <w:rFonts w:ascii="Times New Roman" w:hAnsi="Times New Roman" w:cs="Times New Roman"/>
          <w:sz w:val="20"/>
          <w:szCs w:val="20"/>
        </w:rPr>
        <w:t xml:space="preserve"> хранения ТМЦ</w:t>
      </w:r>
      <w:r w:rsidRPr="0025335D">
        <w:rPr>
          <w:rFonts w:ascii="Times New Roman" w:hAnsi="Times New Roman" w:cs="Times New Roman"/>
          <w:sz w:val="20"/>
          <w:szCs w:val="20"/>
        </w:rPr>
        <w:t>.</w:t>
      </w:r>
    </w:p>
    <w:p w:rsidR="00794EC6" w:rsidRPr="0025335D" w:rsidRDefault="00794EC6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794EC6" w:rsidRDefault="00794EC6" w:rsidP="00E4594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013F2">
        <w:rPr>
          <w:rFonts w:ascii="Times New Roman" w:hAnsi="Times New Roman" w:cs="Times New Roman"/>
          <w:b/>
          <w:bCs/>
        </w:rPr>
        <w:t>Наименование заказчика</w:t>
      </w:r>
      <w:r w:rsidRPr="00E4594E">
        <w:rPr>
          <w:rFonts w:ascii="Times New Roman" w:hAnsi="Times New Roman" w:cs="Times New Roman"/>
          <w:u w:val="single"/>
        </w:rPr>
        <w:t xml:space="preserve">Общество с ограниченной ответственностью «Горэлектросеть» </w:t>
      </w:r>
    </w:p>
    <w:p w:rsidR="00794EC6" w:rsidRPr="00D013F2" w:rsidRDefault="00794EC6" w:rsidP="00E4594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013F2">
        <w:rPr>
          <w:rFonts w:ascii="Times New Roman" w:hAnsi="Times New Roman" w:cs="Times New Roman"/>
          <w:b/>
          <w:bCs/>
        </w:rPr>
        <w:t>Адрес:</w:t>
      </w:r>
      <w:r w:rsidRPr="00D013F2">
        <w:rPr>
          <w:rFonts w:ascii="Times New Roman" w:hAnsi="Times New Roman" w:cs="Times New Roman"/>
          <w:u w:val="single"/>
        </w:rPr>
        <w:t xml:space="preserve">654005, Российская Федерация, Кемеровская область, г.Новокузнецк, ул.Орджоникидзе, 12 </w:t>
      </w:r>
    </w:p>
    <w:p w:rsidR="00794EC6" w:rsidRPr="00626691" w:rsidRDefault="00794EC6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  <w:lang w:val="en-US"/>
        </w:rPr>
        <w:t>E</w:t>
      </w:r>
      <w:r w:rsidRPr="00D013F2">
        <w:rPr>
          <w:rFonts w:ascii="Times New Roman" w:hAnsi="Times New Roman" w:cs="Times New Roman"/>
          <w:b/>
          <w:bCs/>
        </w:rPr>
        <w:t>-</w:t>
      </w:r>
      <w:r w:rsidRPr="00D013F2">
        <w:rPr>
          <w:rFonts w:ascii="Times New Roman" w:hAnsi="Times New Roman" w:cs="Times New Roman"/>
          <w:b/>
          <w:bCs/>
          <w:lang w:val="en-US"/>
        </w:rPr>
        <w:t>mail</w:t>
      </w:r>
      <w:r w:rsidRPr="00D013F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  <w:lang w:val="en-US"/>
        </w:rPr>
        <w:t>zakupka</w:t>
      </w:r>
      <w:r w:rsidRPr="00626691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6266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794EC6" w:rsidRPr="008D2E39" w:rsidRDefault="00794EC6" w:rsidP="008D2E39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 xml:space="preserve">Предмет договора. Наименование  и  характеристика  закупаемой  продукции (выполнения работ, оказания услуг): </w:t>
      </w:r>
      <w:r w:rsidRPr="00334304">
        <w:rPr>
          <w:rFonts w:ascii="Times New Roman" w:hAnsi="Times New Roman" w:cs="Times New Roman"/>
          <w:sz w:val="20"/>
          <w:szCs w:val="20"/>
          <w:u w:val="single"/>
        </w:rPr>
        <w:t xml:space="preserve">Право заключения Договора </w:t>
      </w:r>
      <w:r>
        <w:rPr>
          <w:rFonts w:ascii="Times New Roman" w:hAnsi="Times New Roman" w:cs="Times New Roman"/>
          <w:sz w:val="20"/>
          <w:szCs w:val="20"/>
          <w:u w:val="single"/>
        </w:rPr>
        <w:t>хранения ТМЦ для потребностей ОО</w:t>
      </w:r>
      <w:r w:rsidRPr="00334304">
        <w:rPr>
          <w:rFonts w:ascii="Times New Roman" w:hAnsi="Times New Roman" w:cs="Times New Roman"/>
          <w:sz w:val="20"/>
          <w:szCs w:val="20"/>
          <w:u w:val="single"/>
        </w:rPr>
        <w:t>О «</w:t>
      </w:r>
      <w:r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334304">
        <w:rPr>
          <w:rFonts w:ascii="Times New Roman" w:hAnsi="Times New Roman" w:cs="Times New Roman"/>
          <w:sz w:val="20"/>
          <w:szCs w:val="20"/>
          <w:u w:val="single"/>
        </w:rPr>
        <w:t>ЭС»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на 2015-2019гг.</w:t>
      </w:r>
      <w:bookmarkStart w:id="0" w:name="_GoBack"/>
      <w:bookmarkEnd w:id="0"/>
    </w:p>
    <w:p w:rsidR="00794EC6" w:rsidRDefault="00794EC6" w:rsidP="00D013F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>Место поставки продукции (выполнения работ, оказания услуг)</w:t>
      </w:r>
      <w:r w:rsidRPr="00D013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94EC6" w:rsidRPr="00334304" w:rsidRDefault="00794EC6" w:rsidP="00D013F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334304">
        <w:rPr>
          <w:rFonts w:ascii="Times New Roman" w:hAnsi="Times New Roman" w:cs="Times New Roman"/>
          <w:sz w:val="20"/>
          <w:szCs w:val="20"/>
          <w:u w:val="single"/>
        </w:rPr>
        <w:t>Кемеровская область, г. Новокузнецк, Центральный район</w:t>
      </w:r>
    </w:p>
    <w:p w:rsidR="00794EC6" w:rsidRDefault="00794EC6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7E6EB3">
        <w:rPr>
          <w:rFonts w:ascii="Times New Roman" w:hAnsi="Times New Roman" w:cs="Times New Roman"/>
          <w:b/>
          <w:bCs/>
        </w:rPr>
        <w:t xml:space="preserve">Начальная (максимальная)   цена    (договора): </w:t>
      </w:r>
    </w:p>
    <w:p w:rsidR="00794EC6" w:rsidRDefault="00794EC6" w:rsidP="003B626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E4594E">
        <w:rPr>
          <w:rFonts w:ascii="Times New Roman" w:hAnsi="Times New Roman" w:cs="Times New Roman"/>
          <w:u w:val="single"/>
        </w:rPr>
        <w:t xml:space="preserve">83 989 595 (восемьдесят три миллиона девятьсот восемьдесят девять тысяч пятьсот девяносто пять) рублей  00 копеек, без НДС </w:t>
      </w:r>
    </w:p>
    <w:p w:rsidR="00794EC6" w:rsidRPr="003B6262" w:rsidRDefault="00794EC6" w:rsidP="003B626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3B6262">
        <w:rPr>
          <w:rFonts w:ascii="Times New Roman" w:hAnsi="Times New Roman" w:cs="Times New Roman"/>
          <w:b/>
          <w:bCs/>
        </w:rPr>
        <w:t>Размер обеспечения заявки на участие в закупочной процедуре</w:t>
      </w:r>
      <w:r>
        <w:rPr>
          <w:rFonts w:ascii="Times New Roman" w:hAnsi="Times New Roman" w:cs="Times New Roman"/>
          <w:b/>
          <w:bCs/>
        </w:rPr>
        <w:t xml:space="preserve">: </w:t>
      </w:r>
      <w:r w:rsidRPr="00E459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% от стоимости услуги за 2015 год</w:t>
      </w:r>
      <w:r w:rsidRPr="003B6262">
        <w:rPr>
          <w:rFonts w:ascii="Times New Roman" w:hAnsi="Times New Roman" w:cs="Times New Roman"/>
        </w:rPr>
        <w:t>:</w:t>
      </w:r>
    </w:p>
    <w:p w:rsidR="00794EC6" w:rsidRDefault="00794EC6" w:rsidP="003343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4594E">
        <w:rPr>
          <w:rFonts w:ascii="Times New Roman" w:hAnsi="Times New Roman" w:cs="Times New Roman"/>
          <w:sz w:val="20"/>
          <w:szCs w:val="20"/>
          <w:u w:val="single"/>
        </w:rPr>
        <w:t>304 000 (триста четыре тысячи) рубля 00 копеек, без НДС</w:t>
      </w:r>
    </w:p>
    <w:p w:rsidR="00794EC6" w:rsidRPr="00334304" w:rsidRDefault="00794EC6" w:rsidP="003343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94EC6" w:rsidRDefault="00794EC6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    В случае Вашего согласия принять участие в поставках указаннойпродукции просим представить  </w:t>
      </w:r>
      <w:r>
        <w:rPr>
          <w:rFonts w:ascii="Times New Roman" w:hAnsi="Times New Roman" w:cs="Times New Roman"/>
        </w:rPr>
        <w:t xml:space="preserve">  заявку по форме, представленной в приложении кдокументации</w:t>
      </w:r>
      <w:r w:rsidRPr="0025335D">
        <w:rPr>
          <w:rFonts w:ascii="Times New Roman" w:hAnsi="Times New Roman" w:cs="Times New Roman"/>
        </w:rPr>
        <w:t xml:space="preserve"> о проведениизапроса</w:t>
      </w:r>
      <w:r>
        <w:rPr>
          <w:rFonts w:ascii="Times New Roman" w:hAnsi="Times New Roman" w:cs="Times New Roman"/>
        </w:rPr>
        <w:t xml:space="preserve"> предложений </w:t>
      </w:r>
      <w:r w:rsidRPr="0025335D">
        <w:rPr>
          <w:rFonts w:ascii="Times New Roman" w:hAnsi="Times New Roman" w:cs="Times New Roman"/>
        </w:rPr>
        <w:t>поадресу заказчика</w:t>
      </w:r>
      <w:r>
        <w:rPr>
          <w:rFonts w:ascii="Times New Roman" w:hAnsi="Times New Roman" w:cs="Times New Roman"/>
        </w:rPr>
        <w:t xml:space="preserve">: </w:t>
      </w:r>
      <w:r w:rsidRPr="00637010">
        <w:rPr>
          <w:rFonts w:ascii="Times New Roman" w:hAnsi="Times New Roman" w:cs="Times New Roman"/>
          <w:u w:val="single"/>
        </w:rPr>
        <w:t>654007, Российская Федерация, Кемеровская область, г. Новокузнецк,</w:t>
      </w:r>
      <w:r>
        <w:rPr>
          <w:rFonts w:ascii="Times New Roman" w:hAnsi="Times New Roman" w:cs="Times New Roman"/>
          <w:u w:val="single"/>
        </w:rPr>
        <w:t xml:space="preserve"> пр. Пионерский, 42 </w:t>
      </w:r>
      <w:r w:rsidRPr="00637010">
        <w:rPr>
          <w:rFonts w:ascii="Times New Roman" w:hAnsi="Times New Roman" w:cs="Times New Roman"/>
          <w:u w:val="single"/>
        </w:rPr>
        <w:t xml:space="preserve">  (кабинет 206), </w:t>
      </w:r>
      <w:r>
        <w:rPr>
          <w:rFonts w:ascii="Times New Roman" w:hAnsi="Times New Roman" w:cs="Times New Roman"/>
        </w:rPr>
        <w:t>с  «08</w:t>
      </w:r>
      <w:r w:rsidRPr="006A5EA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октября 2014г. </w:t>
      </w:r>
      <w:r w:rsidRPr="00637010">
        <w:rPr>
          <w:rFonts w:ascii="Times New Roman" w:hAnsi="Times New Roman" w:cs="Times New Roman"/>
        </w:rPr>
        <w:t>до 12</w:t>
      </w:r>
      <w:r>
        <w:rPr>
          <w:rFonts w:ascii="Times New Roman" w:hAnsi="Times New Roman" w:cs="Times New Roman"/>
        </w:rPr>
        <w:t xml:space="preserve"> час. 00 мин. (время местное) «14</w:t>
      </w:r>
      <w:r w:rsidRPr="0063701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октября</w:t>
      </w:r>
      <w:r w:rsidRPr="0063701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637010">
        <w:rPr>
          <w:rFonts w:ascii="Times New Roman" w:hAnsi="Times New Roman" w:cs="Times New Roman"/>
        </w:rPr>
        <w:t xml:space="preserve"> г.</w:t>
      </w:r>
    </w:p>
    <w:p w:rsidR="00794EC6" w:rsidRDefault="00794EC6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794EC6" w:rsidRPr="00626009" w:rsidRDefault="00794EC6" w:rsidP="00D013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26009">
        <w:rPr>
          <w:rFonts w:ascii="Times New Roman" w:hAnsi="Times New Roman" w:cs="Times New Roman"/>
          <w:sz w:val="20"/>
          <w:szCs w:val="20"/>
        </w:rPr>
        <w:t xml:space="preserve">    Участник закупки может обратиться  с запросом о предоставлении документации о закупке в срок не позднее 1 (одного) </w:t>
      </w:r>
      <w:r>
        <w:rPr>
          <w:rFonts w:ascii="Times New Roman" w:hAnsi="Times New Roman" w:cs="Times New Roman"/>
          <w:sz w:val="20"/>
          <w:szCs w:val="20"/>
        </w:rPr>
        <w:t xml:space="preserve">рабочего </w:t>
      </w:r>
      <w:r w:rsidRPr="00626009">
        <w:rPr>
          <w:rFonts w:ascii="Times New Roman" w:hAnsi="Times New Roman" w:cs="Times New Roman"/>
          <w:sz w:val="20"/>
          <w:szCs w:val="20"/>
        </w:rPr>
        <w:t>дня с момента опубл</w:t>
      </w:r>
      <w:r>
        <w:rPr>
          <w:rFonts w:ascii="Times New Roman" w:hAnsi="Times New Roman" w:cs="Times New Roman"/>
          <w:sz w:val="20"/>
          <w:szCs w:val="20"/>
        </w:rPr>
        <w:t>икования Заказчиком  на сайте</w:t>
      </w:r>
      <w:hyperlink r:id="rId4" w:history="1">
        <w:r w:rsidRPr="00626009">
          <w:rPr>
            <w:rStyle w:val="Hyperlink"/>
            <w:rFonts w:ascii="Times New Roman" w:hAnsi="Times New Roman" w:cs="Times New Roman"/>
            <w:sz w:val="20"/>
            <w:szCs w:val="20"/>
          </w:rPr>
          <w:t>www.</w:t>
        </w:r>
        <w:r w:rsidRPr="0062600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Pr="00626009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Pr="0062600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626009">
          <w:rPr>
            <w:rStyle w:val="Hyperlink"/>
            <w:rFonts w:ascii="Times New Roman" w:hAnsi="Times New Roman" w:cs="Times New Roman"/>
            <w:sz w:val="20"/>
            <w:szCs w:val="20"/>
          </w:rPr>
          <w:t>.ru</w:t>
        </w:r>
      </w:hyperlink>
      <w:r w:rsidRPr="00626009">
        <w:rPr>
          <w:rFonts w:ascii="Times New Roman" w:hAnsi="Times New Roman" w:cs="Times New Roman"/>
          <w:sz w:val="20"/>
          <w:szCs w:val="20"/>
        </w:rPr>
        <w:t xml:space="preserve">  извещения  о проведении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 xml:space="preserve"> по адресу: 654007, Российская Федерация, Кемеровская область, г. Н</w:t>
      </w:r>
      <w:r>
        <w:rPr>
          <w:rFonts w:ascii="Times New Roman" w:hAnsi="Times New Roman" w:cs="Times New Roman"/>
          <w:sz w:val="20"/>
          <w:szCs w:val="20"/>
        </w:rPr>
        <w:t>овокузнецк, пр. Пионерский, 42</w:t>
      </w:r>
      <w:r w:rsidRPr="00626009">
        <w:rPr>
          <w:rFonts w:ascii="Times New Roman" w:hAnsi="Times New Roman" w:cs="Times New Roman"/>
          <w:sz w:val="20"/>
          <w:szCs w:val="20"/>
        </w:rPr>
        <w:t xml:space="preserve"> (кабинет </w:t>
      </w:r>
      <w:r>
        <w:rPr>
          <w:rFonts w:ascii="Times New Roman" w:hAnsi="Times New Roman" w:cs="Times New Roman"/>
          <w:sz w:val="20"/>
          <w:szCs w:val="20"/>
        </w:rPr>
        <w:t>206</w:t>
      </w:r>
      <w:r w:rsidRPr="00626009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Документация предоставляется  немедленно, без взимания платы.</w:t>
      </w:r>
    </w:p>
    <w:p w:rsidR="00794EC6" w:rsidRPr="00626009" w:rsidRDefault="00794EC6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794EC6" w:rsidRDefault="00794EC6" w:rsidP="00D013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972EF">
        <w:rPr>
          <w:rFonts w:ascii="Times New Roman" w:hAnsi="Times New Roman" w:cs="Times New Roman"/>
          <w:sz w:val="20"/>
          <w:szCs w:val="20"/>
        </w:rPr>
        <w:t xml:space="preserve">    Место рассмотрения предложений участников закупки и подведения итогов закупки: 654007, Российская Федерация, Кемеровская область, г.Новокузнецк, пр. Пионерский, 42, кабинет 1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A972EF">
        <w:rPr>
          <w:rFonts w:ascii="Times New Roman" w:hAnsi="Times New Roman" w:cs="Times New Roman"/>
          <w:sz w:val="20"/>
          <w:szCs w:val="20"/>
        </w:rPr>
        <w:t>.</w:t>
      </w:r>
    </w:p>
    <w:p w:rsidR="00794EC6" w:rsidRPr="006F412F" w:rsidRDefault="00794EC6" w:rsidP="006F412F">
      <w:pPr>
        <w:pStyle w:val="NoSpacing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6F412F">
        <w:rPr>
          <w:rFonts w:ascii="Times New Roman" w:hAnsi="Times New Roman" w:cs="Times New Roman"/>
          <w:sz w:val="20"/>
          <w:szCs w:val="20"/>
        </w:rPr>
        <w:t>Вскрытие конвертов, рассмотрение, сопоставление, оценка предложений участников закупки и подведения ито</w:t>
      </w:r>
      <w:r>
        <w:rPr>
          <w:rFonts w:ascii="Times New Roman" w:hAnsi="Times New Roman" w:cs="Times New Roman"/>
          <w:sz w:val="20"/>
          <w:szCs w:val="20"/>
        </w:rPr>
        <w:t xml:space="preserve">гов закупки осуществляется не позднее </w:t>
      </w:r>
      <w:r w:rsidRPr="006F412F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6F412F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октября</w:t>
      </w:r>
      <w:r w:rsidRPr="006F412F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F412F">
        <w:rPr>
          <w:rFonts w:ascii="Times New Roman" w:hAnsi="Times New Roman" w:cs="Times New Roman"/>
          <w:sz w:val="20"/>
          <w:szCs w:val="20"/>
        </w:rPr>
        <w:t xml:space="preserve"> г.</w:t>
      </w:r>
      <w:r w:rsidRPr="00A972EF">
        <w:rPr>
          <w:rFonts w:ascii="Times New Roman" w:hAnsi="Times New Roman" w:cs="Times New Roman"/>
          <w:b/>
          <w:bCs/>
          <w:sz w:val="20"/>
          <w:szCs w:val="20"/>
        </w:rPr>
        <w:t>По решению Комиссии по закупкам рассмотрение предложений участников закупки 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972EF">
        <w:rPr>
          <w:rFonts w:ascii="Times New Roman" w:hAnsi="Times New Roman" w:cs="Times New Roman"/>
          <w:b/>
          <w:bCs/>
          <w:sz w:val="20"/>
          <w:szCs w:val="20"/>
        </w:rPr>
        <w:t>подведение итогов закупки может быть отложено на срок, установленный Комиссией по закупкам. Данное решение оформляется протоколом.</w:t>
      </w:r>
    </w:p>
    <w:p w:rsidR="00794EC6" w:rsidRPr="00626009" w:rsidRDefault="00794EC6" w:rsidP="00D013F2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94EC6" w:rsidRPr="00626009" w:rsidRDefault="00794EC6" w:rsidP="00D013F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26009">
        <w:rPr>
          <w:rFonts w:ascii="Times New Roman" w:hAnsi="Times New Roman" w:cs="Times New Roman"/>
          <w:sz w:val="20"/>
          <w:szCs w:val="20"/>
        </w:rPr>
        <w:t xml:space="preserve">   Договор   должен  быть  подписан  в  течение 10 (десяти) рабочих дней с  момента подписания протокола оценки и сопоставления   заявок  победителем 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>.</w:t>
      </w:r>
    </w:p>
    <w:p w:rsidR="00794EC6" w:rsidRDefault="00794EC6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794EC6" w:rsidRPr="0025335D" w:rsidRDefault="00794EC6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Уведомляем Вас, что направление  заказчиком запроса </w:t>
      </w:r>
      <w:r>
        <w:rPr>
          <w:rFonts w:ascii="Times New Roman" w:hAnsi="Times New Roman" w:cs="Times New Roman"/>
        </w:rPr>
        <w:t>предложений</w:t>
      </w:r>
      <w:r w:rsidRPr="0025335D">
        <w:rPr>
          <w:rFonts w:ascii="Times New Roman" w:hAnsi="Times New Roman" w:cs="Times New Roman"/>
        </w:rPr>
        <w:t xml:space="preserve"> и представление  поставщиком  </w:t>
      </w:r>
      <w:r>
        <w:rPr>
          <w:rFonts w:ascii="Times New Roman" w:hAnsi="Times New Roman" w:cs="Times New Roman"/>
        </w:rPr>
        <w:t xml:space="preserve">запроса предложений </w:t>
      </w:r>
      <w:r w:rsidRPr="0025335D">
        <w:rPr>
          <w:rFonts w:ascii="Times New Roman" w:hAnsi="Times New Roman" w:cs="Times New Roman"/>
        </w:rPr>
        <w:t>не накладывает настороны никаких дополнительных обязательств.</w:t>
      </w:r>
    </w:p>
    <w:p w:rsidR="00794EC6" w:rsidRPr="0025335D" w:rsidRDefault="00794EC6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794EC6" w:rsidRPr="00076827" w:rsidRDefault="00794EC6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76827">
        <w:rPr>
          <w:rFonts w:ascii="Times New Roman" w:hAnsi="Times New Roman" w:cs="Times New Roman"/>
          <w:b/>
          <w:bCs/>
        </w:rPr>
        <w:t>Ответственн</w:t>
      </w:r>
      <w:r>
        <w:rPr>
          <w:rFonts w:ascii="Times New Roman" w:hAnsi="Times New Roman" w:cs="Times New Roman"/>
          <w:b/>
          <w:bCs/>
        </w:rPr>
        <w:t>ы</w:t>
      </w:r>
      <w:r w:rsidRPr="00076827">
        <w:rPr>
          <w:rFonts w:ascii="Times New Roman" w:hAnsi="Times New Roman" w:cs="Times New Roman"/>
          <w:b/>
          <w:bCs/>
        </w:rPr>
        <w:t>е лиц</w:t>
      </w:r>
      <w:r>
        <w:rPr>
          <w:rFonts w:ascii="Times New Roman" w:hAnsi="Times New Roman" w:cs="Times New Roman"/>
          <w:b/>
          <w:bCs/>
        </w:rPr>
        <w:t>а</w:t>
      </w:r>
      <w:r w:rsidRPr="00076827">
        <w:rPr>
          <w:rFonts w:ascii="Times New Roman" w:hAnsi="Times New Roman" w:cs="Times New Roman"/>
          <w:b/>
          <w:bCs/>
        </w:rPr>
        <w:t xml:space="preserve"> организации заказчика</w:t>
      </w:r>
      <w:r>
        <w:rPr>
          <w:rFonts w:ascii="Times New Roman" w:hAnsi="Times New Roman" w:cs="Times New Roman"/>
          <w:b/>
          <w:bCs/>
        </w:rPr>
        <w:t>:</w:t>
      </w:r>
    </w:p>
    <w:p w:rsidR="00794EC6" w:rsidRPr="007E6EB3" w:rsidRDefault="00794EC6" w:rsidP="007E6E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Вяльцева Елена Сергеевна – 8 (3843) 46-83-23</w:t>
      </w:r>
    </w:p>
    <w:sectPr w:rsidR="00794EC6" w:rsidRPr="007E6EB3" w:rsidSect="007E6E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3F2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9F3"/>
    <w:rsid w:val="00071D2A"/>
    <w:rsid w:val="00071F7F"/>
    <w:rsid w:val="00076827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67CDD"/>
    <w:rsid w:val="00170F8A"/>
    <w:rsid w:val="001738B1"/>
    <w:rsid w:val="00175D36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60A3"/>
    <w:rsid w:val="001C619E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518B"/>
    <w:rsid w:val="00247671"/>
    <w:rsid w:val="0025335D"/>
    <w:rsid w:val="00253509"/>
    <w:rsid w:val="00253B28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3405"/>
    <w:rsid w:val="002D40FA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059D"/>
    <w:rsid w:val="00303CF1"/>
    <w:rsid w:val="00317CBA"/>
    <w:rsid w:val="0032353D"/>
    <w:rsid w:val="003277B2"/>
    <w:rsid w:val="00331205"/>
    <w:rsid w:val="00332341"/>
    <w:rsid w:val="00334304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6262"/>
    <w:rsid w:val="003B7806"/>
    <w:rsid w:val="003C1EFA"/>
    <w:rsid w:val="003C32F0"/>
    <w:rsid w:val="003C4BF5"/>
    <w:rsid w:val="003C554E"/>
    <w:rsid w:val="003D6421"/>
    <w:rsid w:val="003E1028"/>
    <w:rsid w:val="003F500E"/>
    <w:rsid w:val="004000E8"/>
    <w:rsid w:val="00403851"/>
    <w:rsid w:val="004054F9"/>
    <w:rsid w:val="00406472"/>
    <w:rsid w:val="00406F38"/>
    <w:rsid w:val="0040797F"/>
    <w:rsid w:val="00423D4A"/>
    <w:rsid w:val="00425EC8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5664F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0F73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322D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DED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009"/>
    <w:rsid w:val="00626691"/>
    <w:rsid w:val="0062673A"/>
    <w:rsid w:val="006324DE"/>
    <w:rsid w:val="00637010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5EA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7D"/>
    <w:rsid w:val="006E3CA7"/>
    <w:rsid w:val="006F0DDD"/>
    <w:rsid w:val="006F3A73"/>
    <w:rsid w:val="006F412F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94EC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6EB3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2E39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57900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97D4B"/>
    <w:rsid w:val="009A4BCF"/>
    <w:rsid w:val="009A5380"/>
    <w:rsid w:val="009A67D9"/>
    <w:rsid w:val="009B2C3C"/>
    <w:rsid w:val="009B33F2"/>
    <w:rsid w:val="009B5A46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3BE0"/>
    <w:rsid w:val="00A64535"/>
    <w:rsid w:val="00A67B8C"/>
    <w:rsid w:val="00A736CE"/>
    <w:rsid w:val="00A73CB3"/>
    <w:rsid w:val="00A75EC5"/>
    <w:rsid w:val="00A77645"/>
    <w:rsid w:val="00A83F0C"/>
    <w:rsid w:val="00A842EB"/>
    <w:rsid w:val="00A87730"/>
    <w:rsid w:val="00A90FC9"/>
    <w:rsid w:val="00A91827"/>
    <w:rsid w:val="00A972EF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1A4C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9716E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D7CF6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4AAE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C4B6B"/>
    <w:rsid w:val="00CC510F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13F2"/>
    <w:rsid w:val="00D0188F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1AA"/>
    <w:rsid w:val="00D318D9"/>
    <w:rsid w:val="00D368C3"/>
    <w:rsid w:val="00D36F71"/>
    <w:rsid w:val="00D36FCB"/>
    <w:rsid w:val="00D403C8"/>
    <w:rsid w:val="00D40E0A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4FED"/>
    <w:rsid w:val="00DE6200"/>
    <w:rsid w:val="00DF1657"/>
    <w:rsid w:val="00DF4906"/>
    <w:rsid w:val="00DF7A35"/>
    <w:rsid w:val="00DF7BA8"/>
    <w:rsid w:val="00E0126B"/>
    <w:rsid w:val="00E01E14"/>
    <w:rsid w:val="00E02980"/>
    <w:rsid w:val="00E037D7"/>
    <w:rsid w:val="00E044BD"/>
    <w:rsid w:val="00E0505B"/>
    <w:rsid w:val="00E05374"/>
    <w:rsid w:val="00E064D8"/>
    <w:rsid w:val="00E069AE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594E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4774"/>
    <w:rsid w:val="00E7636E"/>
    <w:rsid w:val="00E76FD6"/>
    <w:rsid w:val="00E80B6C"/>
    <w:rsid w:val="00E93B97"/>
    <w:rsid w:val="00E954A5"/>
    <w:rsid w:val="00E97107"/>
    <w:rsid w:val="00EA0CE1"/>
    <w:rsid w:val="00EA6306"/>
    <w:rsid w:val="00EB1DBD"/>
    <w:rsid w:val="00EB322E"/>
    <w:rsid w:val="00EB385E"/>
    <w:rsid w:val="00EC0D92"/>
    <w:rsid w:val="00EC1C6B"/>
    <w:rsid w:val="00EC20A5"/>
    <w:rsid w:val="00EC2C12"/>
    <w:rsid w:val="00EC3EBA"/>
    <w:rsid w:val="00EC5228"/>
    <w:rsid w:val="00EC56BF"/>
    <w:rsid w:val="00ED267A"/>
    <w:rsid w:val="00ED2682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678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1687"/>
    <w:rsid w:val="00FF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F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D013F2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D013F2"/>
    <w:rPr>
      <w:color w:val="0000FF"/>
      <w:u w:val="single"/>
    </w:rPr>
  </w:style>
  <w:style w:type="character" w:customStyle="1" w:styleId="WW8Num1z0">
    <w:name w:val="WW8Num1z0"/>
    <w:uiPriority w:val="99"/>
    <w:rsid w:val="00D013F2"/>
    <w:rPr>
      <w:b/>
      <w:bCs/>
    </w:rPr>
  </w:style>
  <w:style w:type="paragraph" w:customStyle="1" w:styleId="ConsNormal">
    <w:name w:val="ConsNormal"/>
    <w:uiPriority w:val="99"/>
    <w:rsid w:val="00D013F2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253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D4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506</Words>
  <Characters>2890</Characters>
  <Application>Microsoft Office Outlook</Application>
  <DocSecurity>0</DocSecurity>
  <Lines>0</Lines>
  <Paragraphs>0</Paragraphs>
  <ScaleCrop>false</ScaleCrop>
  <Company>НЭК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Королева</cp:lastModifiedBy>
  <cp:revision>6</cp:revision>
  <cp:lastPrinted>2013-11-26T08:07:00Z</cp:lastPrinted>
  <dcterms:created xsi:type="dcterms:W3CDTF">2013-12-02T08:01:00Z</dcterms:created>
  <dcterms:modified xsi:type="dcterms:W3CDTF">2014-10-07T07:43:00Z</dcterms:modified>
</cp:coreProperties>
</file>