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02" w:rsidRPr="004C22B7" w:rsidRDefault="000C2802" w:rsidP="00A80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>Общество с ограниченной ответственностью</w:t>
      </w:r>
    </w:p>
    <w:p w:rsidR="000C2802" w:rsidRDefault="000C2802" w:rsidP="00A80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>«Горэлектросеть»</w:t>
      </w:r>
    </w:p>
    <w:p w:rsidR="000C2802" w:rsidRDefault="000C2802" w:rsidP="00A80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802" w:rsidRPr="004C22B7" w:rsidRDefault="000C2802" w:rsidP="00A80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2802" w:rsidRDefault="000C2802" w:rsidP="00A802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ПРИКАЗ</w:t>
      </w:r>
    </w:p>
    <w:p w:rsidR="000C2802" w:rsidRPr="004C22B7" w:rsidRDefault="000C2802" w:rsidP="00A8026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2802" w:rsidRPr="004C22B7" w:rsidRDefault="000C2802" w:rsidP="00A802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«07</w:t>
      </w:r>
      <w:r w:rsidRPr="004C22B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октября </w:t>
      </w:r>
      <w:smartTag w:uri="urn:schemas-microsoft-com:office:smarttags" w:element="metricconverter">
        <w:smartTagPr>
          <w:attr w:name="ProductID" w:val="2014 г"/>
        </w:smartTagPr>
        <w:r w:rsidRPr="004C22B7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4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4C22B7">
        <w:rPr>
          <w:rFonts w:ascii="Times New Roman" w:hAnsi="Times New Roman"/>
          <w:sz w:val="24"/>
          <w:szCs w:val="24"/>
        </w:rPr>
        <w:t xml:space="preserve"> </w:t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  <w:t>№______</w:t>
      </w:r>
    </w:p>
    <w:p w:rsidR="000C2802" w:rsidRPr="004C22B7" w:rsidRDefault="000C2802" w:rsidP="00A8026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Г. Новокузнецк</w:t>
      </w:r>
    </w:p>
    <w:p w:rsidR="000C2802" w:rsidRPr="004C22B7" w:rsidRDefault="000C2802" w:rsidP="00A80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>О проведение закупки в форме</w:t>
      </w:r>
    </w:p>
    <w:p w:rsidR="000C2802" w:rsidRPr="004C22B7" w:rsidRDefault="000C2802" w:rsidP="00A80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2B7">
        <w:rPr>
          <w:rFonts w:ascii="Times New Roman" w:hAnsi="Times New Roman"/>
          <w:b/>
          <w:sz w:val="24"/>
          <w:szCs w:val="24"/>
        </w:rPr>
        <w:t xml:space="preserve"> запроса ценовых котировок</w:t>
      </w:r>
    </w:p>
    <w:p w:rsidR="000C2802" w:rsidRPr="004C22B7" w:rsidRDefault="000C2802" w:rsidP="00A802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C2802" w:rsidRDefault="000C2802" w:rsidP="00A8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Во исполнении Федерального закона от 18.07.2011 № 223-ФЗ «О закупках товаров, работ, услуг отдельными видами юридических лиц»,</w:t>
      </w:r>
    </w:p>
    <w:p w:rsidR="000C2802" w:rsidRPr="004C22B7" w:rsidRDefault="000C2802" w:rsidP="00A8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2802" w:rsidRPr="004C22B7" w:rsidRDefault="000C2802" w:rsidP="00A802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ПРИКАЗЫВАЮ:</w:t>
      </w:r>
    </w:p>
    <w:p w:rsidR="000C2802" w:rsidRPr="00C670E3" w:rsidRDefault="000C2802" w:rsidP="002A7EB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8026D">
        <w:rPr>
          <w:rFonts w:ascii="Times New Roman" w:hAnsi="Times New Roman"/>
          <w:sz w:val="24"/>
          <w:szCs w:val="24"/>
        </w:rPr>
        <w:t xml:space="preserve">      1.</w:t>
      </w:r>
      <w:r>
        <w:t xml:space="preserve">  </w:t>
      </w:r>
      <w:r w:rsidRPr="00C670E3">
        <w:rPr>
          <w:rFonts w:ascii="Times New Roman" w:hAnsi="Times New Roman"/>
          <w:sz w:val="24"/>
          <w:szCs w:val="24"/>
        </w:rPr>
        <w:t xml:space="preserve">Объявить закупку в форме запроса предложений  на  право заключения Договора страхования имущества; </w:t>
      </w:r>
      <w:r w:rsidRPr="00C670E3">
        <w:rPr>
          <w:rFonts w:ascii="Times New Roman" w:hAnsi="Times New Roman"/>
          <w:color w:val="000000"/>
          <w:sz w:val="24"/>
          <w:szCs w:val="24"/>
        </w:rPr>
        <w:t>системы дистанционного снятия показаний приборов учета АИИСКУЭ,</w:t>
      </w:r>
      <w:r w:rsidRPr="00C670E3">
        <w:rPr>
          <w:rFonts w:ascii="Times New Roman" w:hAnsi="Times New Roman"/>
          <w:sz w:val="24"/>
          <w:szCs w:val="24"/>
        </w:rPr>
        <w:t xml:space="preserve"> кабельных, воздушных линий 0,4 кВ-6(10,35) кВ, трансформаторных подстанций 6(10)/0,4кВ, распределительных пунктов 6(10)кВ-35/6(10)кВ,</w:t>
      </w:r>
      <w:r w:rsidRPr="00C670E3">
        <w:rPr>
          <w:rFonts w:ascii="Times New Roman" w:hAnsi="Times New Roman"/>
          <w:color w:val="000000"/>
          <w:sz w:val="24"/>
          <w:szCs w:val="24"/>
        </w:rPr>
        <w:t xml:space="preserve"> центральных распределительных пунктов, подстанций 6(10)/0,4кВ 35/6(10)кВ с оборудованием</w:t>
      </w:r>
      <w:r w:rsidRPr="00C670E3">
        <w:rPr>
          <w:rFonts w:ascii="Times New Roman" w:hAnsi="Times New Roman"/>
          <w:sz w:val="24"/>
          <w:szCs w:val="24"/>
        </w:rPr>
        <w:t xml:space="preserve"> в Центральном, Куйбышевском, Заводском, Новоильинском, Кузнецком и Орджоникидзевском районах г. Новокузнецка. (передача электрической энергии). </w:t>
      </w:r>
    </w:p>
    <w:p w:rsidR="000C2802" w:rsidRPr="00BA229E" w:rsidRDefault="000C2802" w:rsidP="002A7EBD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C670E3">
        <w:rPr>
          <w:rFonts w:ascii="Times New Roman" w:hAnsi="Times New Roman"/>
          <w:sz w:val="24"/>
          <w:szCs w:val="24"/>
        </w:rPr>
        <w:t xml:space="preserve">     2. Утвердить документацию о закупке в форме запроса предложений на  право заключения Договора страхования имущества; </w:t>
      </w:r>
      <w:r w:rsidRPr="00C670E3">
        <w:rPr>
          <w:rFonts w:ascii="Times New Roman" w:hAnsi="Times New Roman"/>
          <w:color w:val="000000"/>
          <w:sz w:val="24"/>
          <w:szCs w:val="24"/>
        </w:rPr>
        <w:t>системы дистанционного снятия показаний приборов учета АИИСКУЭ,</w:t>
      </w:r>
      <w:r w:rsidRPr="00C670E3">
        <w:rPr>
          <w:rFonts w:ascii="Times New Roman" w:hAnsi="Times New Roman"/>
          <w:sz w:val="24"/>
          <w:szCs w:val="24"/>
        </w:rPr>
        <w:t xml:space="preserve"> кабельных, воздушных линий 0,4 кВ-6(10,35) кВ, трансформаторных подстанций 6(10)/0,4кВ, распределительных пунктов 6(10)кВ-</w:t>
      </w:r>
      <w:r w:rsidRPr="00BA229E">
        <w:rPr>
          <w:rFonts w:ascii="Times New Roman" w:hAnsi="Times New Roman"/>
          <w:sz w:val="24"/>
          <w:szCs w:val="24"/>
        </w:rPr>
        <w:t>35/6(10)кВ,</w:t>
      </w:r>
      <w:r w:rsidRPr="00BA229E">
        <w:rPr>
          <w:rFonts w:ascii="Times New Roman" w:hAnsi="Times New Roman"/>
          <w:color w:val="000000"/>
          <w:sz w:val="24"/>
          <w:szCs w:val="24"/>
        </w:rPr>
        <w:t xml:space="preserve"> центральных распределительных пунктов, подстанций 6(10)/0,4кВ 35/6(10)кВ</w:t>
      </w:r>
      <w:r>
        <w:rPr>
          <w:rFonts w:ascii="Times New Roman" w:hAnsi="Times New Roman"/>
          <w:color w:val="000000"/>
          <w:sz w:val="24"/>
          <w:szCs w:val="24"/>
        </w:rPr>
        <w:t xml:space="preserve"> с оборудованием</w:t>
      </w:r>
      <w:r w:rsidRPr="00BA229E">
        <w:rPr>
          <w:rFonts w:ascii="Times New Roman" w:hAnsi="Times New Roman"/>
          <w:sz w:val="24"/>
          <w:szCs w:val="24"/>
        </w:rPr>
        <w:t xml:space="preserve"> в Центральном, Куйбышевском, Заводском, Новоильинском, Кузнецком и Орджоникидзевском районах г. Новокузнецка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A229E">
        <w:rPr>
          <w:rFonts w:ascii="Times New Roman" w:hAnsi="Times New Roman"/>
          <w:sz w:val="24"/>
          <w:szCs w:val="24"/>
        </w:rPr>
        <w:t xml:space="preserve">(передача электрической энергии). </w:t>
      </w:r>
    </w:p>
    <w:p w:rsidR="000C2802" w:rsidRPr="00A8026D" w:rsidRDefault="000C2802" w:rsidP="00A8026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026D">
        <w:rPr>
          <w:rFonts w:ascii="Times New Roman" w:hAnsi="Times New Roman"/>
          <w:sz w:val="24"/>
          <w:szCs w:val="24"/>
        </w:rPr>
        <w:t>3. Договорному отделу Дирекции по правовым вопросам подготовить текст информационного сообщения (Извещение) о проведении запроса предложений.</w:t>
      </w:r>
    </w:p>
    <w:p w:rsidR="000C2802" w:rsidRPr="00A8026D" w:rsidRDefault="000C2802" w:rsidP="00A8026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8026D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026D">
        <w:rPr>
          <w:rFonts w:ascii="Times New Roman" w:hAnsi="Times New Roman"/>
          <w:sz w:val="24"/>
          <w:szCs w:val="24"/>
        </w:rPr>
        <w:t xml:space="preserve">Договорному отделу Дирекции по правовым вопросам обеспечить опубликование Извещения о проведении запроса предложений на официальном сайте:  </w:t>
      </w:r>
      <w:hyperlink r:id="rId5" w:history="1">
        <w:r w:rsidRPr="00A8026D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A8026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8026D">
          <w:rPr>
            <w:rStyle w:val="Hyperlink"/>
            <w:rFonts w:ascii="Times New Roman" w:hAnsi="Times New Roman"/>
            <w:sz w:val="24"/>
            <w:szCs w:val="24"/>
            <w:lang w:val="en-US"/>
          </w:rPr>
          <w:t>zakupki</w:t>
        </w:r>
        <w:r w:rsidRPr="00A8026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8026D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A8026D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A8026D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C2802" w:rsidRPr="0075391E" w:rsidRDefault="000C2802" w:rsidP="0075391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 </w:t>
      </w:r>
      <w:r w:rsidRPr="0075391E">
        <w:rPr>
          <w:rFonts w:ascii="Times New Roman" w:hAnsi="Times New Roman"/>
          <w:sz w:val="24"/>
          <w:szCs w:val="24"/>
        </w:rPr>
        <w:t>Утвердить закупочную комиссию в следующем  составе:</w:t>
      </w:r>
    </w:p>
    <w:p w:rsidR="000C2802" w:rsidRPr="004C22B7" w:rsidRDefault="000C2802" w:rsidP="00A802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Председатель комиссии: Технический директор – Е. И. Шестерненков</w:t>
      </w:r>
    </w:p>
    <w:p w:rsidR="000C2802" w:rsidRPr="004C22B7" w:rsidRDefault="000C2802" w:rsidP="00A802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Члены комиссии:</w:t>
      </w:r>
    </w:p>
    <w:p w:rsidR="000C2802" w:rsidRPr="004C22B7" w:rsidRDefault="000C2802" w:rsidP="00A802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Главный инженер – К. В. Неваев</w:t>
      </w:r>
    </w:p>
    <w:p w:rsidR="000C2802" w:rsidRPr="004C22B7" w:rsidRDefault="000C2802" w:rsidP="00A802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Ведущий специалист Служб</w:t>
      </w:r>
      <w:r>
        <w:rPr>
          <w:rFonts w:ascii="Times New Roman" w:hAnsi="Times New Roman"/>
          <w:sz w:val="24"/>
          <w:szCs w:val="24"/>
        </w:rPr>
        <w:t>ы</w:t>
      </w:r>
      <w:r w:rsidRPr="004C22B7">
        <w:rPr>
          <w:rFonts w:ascii="Times New Roman" w:hAnsi="Times New Roman"/>
          <w:sz w:val="24"/>
          <w:szCs w:val="24"/>
        </w:rPr>
        <w:t xml:space="preserve"> безопасности – А. И. Рубан</w:t>
      </w:r>
    </w:p>
    <w:p w:rsidR="000C2802" w:rsidRPr="004C22B7" w:rsidRDefault="000C2802" w:rsidP="00A802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22B7">
        <w:rPr>
          <w:rFonts w:ascii="Times New Roman" w:hAnsi="Times New Roman"/>
          <w:sz w:val="24"/>
          <w:szCs w:val="24"/>
        </w:rPr>
        <w:t>Ведущий Экономист  - М. С. Сазыкин</w:t>
      </w:r>
    </w:p>
    <w:p w:rsidR="000C2802" w:rsidRPr="004C22B7" w:rsidRDefault="000C2802" w:rsidP="00A8026D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C2802" w:rsidRPr="0075391E" w:rsidRDefault="000C2802" w:rsidP="007539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</w:t>
      </w:r>
      <w:r w:rsidRPr="0075391E">
        <w:rPr>
          <w:rFonts w:ascii="Times New Roman" w:hAnsi="Times New Roman"/>
          <w:sz w:val="24"/>
          <w:szCs w:val="24"/>
        </w:rPr>
        <w:t>Контроль за исполнением приказа возложить на о</w:t>
      </w:r>
      <w:r>
        <w:rPr>
          <w:rFonts w:ascii="Times New Roman" w:hAnsi="Times New Roman"/>
          <w:sz w:val="24"/>
          <w:szCs w:val="24"/>
        </w:rPr>
        <w:t>тветственного за закупки Сазыкина Максима Сергеевича</w:t>
      </w:r>
      <w:r w:rsidRPr="0075391E">
        <w:rPr>
          <w:rFonts w:ascii="Times New Roman" w:hAnsi="Times New Roman"/>
          <w:sz w:val="24"/>
          <w:szCs w:val="24"/>
        </w:rPr>
        <w:t>.</w:t>
      </w:r>
    </w:p>
    <w:p w:rsidR="000C2802" w:rsidRPr="004C22B7" w:rsidRDefault="000C2802" w:rsidP="0075391E">
      <w:pPr>
        <w:pStyle w:val="ListParagraph"/>
        <w:spacing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0C2802" w:rsidRDefault="000C2802" w:rsidP="00A8026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2802" w:rsidRPr="004C22B7" w:rsidRDefault="000C2802" w:rsidP="00A8026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2802" w:rsidRPr="004C22B7" w:rsidRDefault="000C2802" w:rsidP="00A8026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2802" w:rsidRPr="004C22B7" w:rsidRDefault="000C2802" w:rsidP="00A8026D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2802" w:rsidRDefault="000C2802" w:rsidP="00A8026D">
      <w:pPr>
        <w:pStyle w:val="ListParagraph"/>
        <w:pBdr>
          <w:bottom w:val="single" w:sz="12" w:space="1" w:color="auto"/>
        </w:pBdr>
        <w:spacing w:line="240" w:lineRule="auto"/>
        <w:ind w:left="0"/>
        <w:jc w:val="both"/>
        <w:rPr>
          <w:rFonts w:ascii="Times New Roman" w:hAnsi="Times New Roman"/>
        </w:rPr>
      </w:pPr>
      <w:r w:rsidRPr="004C22B7">
        <w:rPr>
          <w:rFonts w:ascii="Times New Roman" w:hAnsi="Times New Roman"/>
          <w:sz w:val="24"/>
          <w:szCs w:val="24"/>
        </w:rPr>
        <w:t>Генеральный директор</w:t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</w:r>
      <w:r w:rsidRPr="004C22B7">
        <w:rPr>
          <w:rFonts w:ascii="Times New Roman" w:hAnsi="Times New Roman"/>
          <w:sz w:val="24"/>
          <w:szCs w:val="24"/>
        </w:rPr>
        <w:tab/>
        <w:t>И. Ю. Карташев</w:t>
      </w:r>
    </w:p>
    <w:p w:rsidR="000C2802" w:rsidRDefault="000C2802" w:rsidP="0075391E">
      <w:pPr>
        <w:pStyle w:val="ListParagraph"/>
        <w:spacing w:line="240" w:lineRule="auto"/>
        <w:ind w:left="0"/>
        <w:jc w:val="both"/>
      </w:pPr>
      <w:r w:rsidRPr="004C22B7">
        <w:rPr>
          <w:rFonts w:ascii="Times New Roman" w:hAnsi="Times New Roman"/>
          <w:sz w:val="20"/>
          <w:szCs w:val="20"/>
        </w:rPr>
        <w:t>Рассылается: Генеральному директору, ФЭУ, техническому директору по электроснабжению, СБ, в дело</w:t>
      </w:r>
    </w:p>
    <w:sectPr w:rsidR="000C2802" w:rsidSect="00E8226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22A"/>
    <w:multiLevelType w:val="hybridMultilevel"/>
    <w:tmpl w:val="80D4B36C"/>
    <w:lvl w:ilvl="0" w:tplc="DF08F4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26D"/>
    <w:rsid w:val="000012E5"/>
    <w:rsid w:val="00004799"/>
    <w:rsid w:val="00006C37"/>
    <w:rsid w:val="00014B2A"/>
    <w:rsid w:val="0001542D"/>
    <w:rsid w:val="00016EEC"/>
    <w:rsid w:val="00026817"/>
    <w:rsid w:val="000313B7"/>
    <w:rsid w:val="00032ABE"/>
    <w:rsid w:val="00032CE3"/>
    <w:rsid w:val="000378D8"/>
    <w:rsid w:val="00040733"/>
    <w:rsid w:val="00041B74"/>
    <w:rsid w:val="00041F5E"/>
    <w:rsid w:val="000426BC"/>
    <w:rsid w:val="00043D78"/>
    <w:rsid w:val="00045EDC"/>
    <w:rsid w:val="000464FF"/>
    <w:rsid w:val="00047503"/>
    <w:rsid w:val="000525AB"/>
    <w:rsid w:val="00055646"/>
    <w:rsid w:val="00065076"/>
    <w:rsid w:val="000711CF"/>
    <w:rsid w:val="00071D2A"/>
    <w:rsid w:val="00071F7F"/>
    <w:rsid w:val="00077F7F"/>
    <w:rsid w:val="00081250"/>
    <w:rsid w:val="00081530"/>
    <w:rsid w:val="00082C06"/>
    <w:rsid w:val="000857C6"/>
    <w:rsid w:val="0008766E"/>
    <w:rsid w:val="0009363D"/>
    <w:rsid w:val="00094CEE"/>
    <w:rsid w:val="00097475"/>
    <w:rsid w:val="000975B8"/>
    <w:rsid w:val="000A00FE"/>
    <w:rsid w:val="000A0254"/>
    <w:rsid w:val="000A4A6B"/>
    <w:rsid w:val="000A58E2"/>
    <w:rsid w:val="000B06AC"/>
    <w:rsid w:val="000B15AF"/>
    <w:rsid w:val="000B3C4F"/>
    <w:rsid w:val="000B41DC"/>
    <w:rsid w:val="000B6217"/>
    <w:rsid w:val="000B6632"/>
    <w:rsid w:val="000B7453"/>
    <w:rsid w:val="000C09D7"/>
    <w:rsid w:val="000C2802"/>
    <w:rsid w:val="000C469F"/>
    <w:rsid w:val="000C66DF"/>
    <w:rsid w:val="000D05A8"/>
    <w:rsid w:val="000D7A96"/>
    <w:rsid w:val="000E014F"/>
    <w:rsid w:val="000E062F"/>
    <w:rsid w:val="000E0F3F"/>
    <w:rsid w:val="000E2486"/>
    <w:rsid w:val="000E4B87"/>
    <w:rsid w:val="000E4D1C"/>
    <w:rsid w:val="000E500D"/>
    <w:rsid w:val="000E6704"/>
    <w:rsid w:val="000F21A6"/>
    <w:rsid w:val="000F2E0F"/>
    <w:rsid w:val="000F4244"/>
    <w:rsid w:val="000F59DC"/>
    <w:rsid w:val="001019E6"/>
    <w:rsid w:val="00102100"/>
    <w:rsid w:val="00107C73"/>
    <w:rsid w:val="001122E7"/>
    <w:rsid w:val="00113DDA"/>
    <w:rsid w:val="00114459"/>
    <w:rsid w:val="00120CED"/>
    <w:rsid w:val="001321D9"/>
    <w:rsid w:val="00133F2D"/>
    <w:rsid w:val="0014108B"/>
    <w:rsid w:val="00142B4F"/>
    <w:rsid w:val="0015056B"/>
    <w:rsid w:val="00150E15"/>
    <w:rsid w:val="00156D60"/>
    <w:rsid w:val="0016304E"/>
    <w:rsid w:val="00166083"/>
    <w:rsid w:val="00166C9B"/>
    <w:rsid w:val="00167211"/>
    <w:rsid w:val="001738B1"/>
    <w:rsid w:val="00176F50"/>
    <w:rsid w:val="00177461"/>
    <w:rsid w:val="0018225C"/>
    <w:rsid w:val="0018599A"/>
    <w:rsid w:val="00186F4F"/>
    <w:rsid w:val="00193C05"/>
    <w:rsid w:val="0019638F"/>
    <w:rsid w:val="00196F56"/>
    <w:rsid w:val="001971EA"/>
    <w:rsid w:val="001A208D"/>
    <w:rsid w:val="001A3078"/>
    <w:rsid w:val="001A6815"/>
    <w:rsid w:val="001A7B0A"/>
    <w:rsid w:val="001B1AF5"/>
    <w:rsid w:val="001B26B9"/>
    <w:rsid w:val="001B27D9"/>
    <w:rsid w:val="001C0DA9"/>
    <w:rsid w:val="001C3184"/>
    <w:rsid w:val="001C387F"/>
    <w:rsid w:val="001C60A3"/>
    <w:rsid w:val="001C62D0"/>
    <w:rsid w:val="001D2179"/>
    <w:rsid w:val="001D496C"/>
    <w:rsid w:val="001D4A4F"/>
    <w:rsid w:val="001D73DF"/>
    <w:rsid w:val="001E2A34"/>
    <w:rsid w:val="001E4337"/>
    <w:rsid w:val="001E5380"/>
    <w:rsid w:val="001E7BDF"/>
    <w:rsid w:val="001F12A4"/>
    <w:rsid w:val="001F1CE1"/>
    <w:rsid w:val="001F5B66"/>
    <w:rsid w:val="001F684E"/>
    <w:rsid w:val="001F7CB2"/>
    <w:rsid w:val="00201A9C"/>
    <w:rsid w:val="0020288C"/>
    <w:rsid w:val="002032E8"/>
    <w:rsid w:val="00204945"/>
    <w:rsid w:val="0021111B"/>
    <w:rsid w:val="00211350"/>
    <w:rsid w:val="00215567"/>
    <w:rsid w:val="0021591E"/>
    <w:rsid w:val="00215955"/>
    <w:rsid w:val="00217890"/>
    <w:rsid w:val="00221219"/>
    <w:rsid w:val="0022151F"/>
    <w:rsid w:val="00221C27"/>
    <w:rsid w:val="0022472C"/>
    <w:rsid w:val="0022480D"/>
    <w:rsid w:val="002259CA"/>
    <w:rsid w:val="002302AA"/>
    <w:rsid w:val="00232A32"/>
    <w:rsid w:val="002330B7"/>
    <w:rsid w:val="00235A84"/>
    <w:rsid w:val="00236722"/>
    <w:rsid w:val="00236F3B"/>
    <w:rsid w:val="0023742E"/>
    <w:rsid w:val="0024026A"/>
    <w:rsid w:val="00243B2C"/>
    <w:rsid w:val="00247671"/>
    <w:rsid w:val="00253509"/>
    <w:rsid w:val="0026438A"/>
    <w:rsid w:val="002648C0"/>
    <w:rsid w:val="00264918"/>
    <w:rsid w:val="00270964"/>
    <w:rsid w:val="00272DFF"/>
    <w:rsid w:val="00273130"/>
    <w:rsid w:val="0027539E"/>
    <w:rsid w:val="00275CB3"/>
    <w:rsid w:val="00283381"/>
    <w:rsid w:val="00285B26"/>
    <w:rsid w:val="00290DD7"/>
    <w:rsid w:val="00291A8B"/>
    <w:rsid w:val="0029300E"/>
    <w:rsid w:val="00293D29"/>
    <w:rsid w:val="0029639D"/>
    <w:rsid w:val="002A674B"/>
    <w:rsid w:val="002A7EBD"/>
    <w:rsid w:val="002B253B"/>
    <w:rsid w:val="002B3FED"/>
    <w:rsid w:val="002B76E6"/>
    <w:rsid w:val="002C094C"/>
    <w:rsid w:val="002C0FCB"/>
    <w:rsid w:val="002C18D2"/>
    <w:rsid w:val="002C5A64"/>
    <w:rsid w:val="002C5D37"/>
    <w:rsid w:val="002C77F1"/>
    <w:rsid w:val="002D40FA"/>
    <w:rsid w:val="002D7C98"/>
    <w:rsid w:val="002E081F"/>
    <w:rsid w:val="002E117E"/>
    <w:rsid w:val="002E1945"/>
    <w:rsid w:val="002E4E16"/>
    <w:rsid w:val="002E51FA"/>
    <w:rsid w:val="002E649D"/>
    <w:rsid w:val="002E6E71"/>
    <w:rsid w:val="002F0278"/>
    <w:rsid w:val="002F4BDD"/>
    <w:rsid w:val="00303CF1"/>
    <w:rsid w:val="00317CBA"/>
    <w:rsid w:val="0032353D"/>
    <w:rsid w:val="003277B2"/>
    <w:rsid w:val="00331205"/>
    <w:rsid w:val="00332341"/>
    <w:rsid w:val="003402AE"/>
    <w:rsid w:val="00341117"/>
    <w:rsid w:val="0034236C"/>
    <w:rsid w:val="00344A94"/>
    <w:rsid w:val="003542FF"/>
    <w:rsid w:val="00356998"/>
    <w:rsid w:val="0036168D"/>
    <w:rsid w:val="0036437E"/>
    <w:rsid w:val="00366ACF"/>
    <w:rsid w:val="00371913"/>
    <w:rsid w:val="003739FA"/>
    <w:rsid w:val="00375503"/>
    <w:rsid w:val="00381056"/>
    <w:rsid w:val="00382748"/>
    <w:rsid w:val="00384241"/>
    <w:rsid w:val="00386F3E"/>
    <w:rsid w:val="00387371"/>
    <w:rsid w:val="003879E3"/>
    <w:rsid w:val="00393D55"/>
    <w:rsid w:val="0039431D"/>
    <w:rsid w:val="003943ED"/>
    <w:rsid w:val="00397027"/>
    <w:rsid w:val="003A1711"/>
    <w:rsid w:val="003A3777"/>
    <w:rsid w:val="003A3892"/>
    <w:rsid w:val="003A3BB1"/>
    <w:rsid w:val="003A683C"/>
    <w:rsid w:val="003A7F37"/>
    <w:rsid w:val="003B578F"/>
    <w:rsid w:val="003B5B19"/>
    <w:rsid w:val="003B7806"/>
    <w:rsid w:val="003C1EFA"/>
    <w:rsid w:val="003C32F0"/>
    <w:rsid w:val="003C4BF5"/>
    <w:rsid w:val="003C554E"/>
    <w:rsid w:val="003D20AA"/>
    <w:rsid w:val="003D6421"/>
    <w:rsid w:val="003F500E"/>
    <w:rsid w:val="004000E8"/>
    <w:rsid w:val="00403851"/>
    <w:rsid w:val="004054F9"/>
    <w:rsid w:val="00406472"/>
    <w:rsid w:val="00406F38"/>
    <w:rsid w:val="0040797F"/>
    <w:rsid w:val="00416D75"/>
    <w:rsid w:val="00423D4A"/>
    <w:rsid w:val="00426CC3"/>
    <w:rsid w:val="00432589"/>
    <w:rsid w:val="00435E3D"/>
    <w:rsid w:val="00440DA6"/>
    <w:rsid w:val="00441298"/>
    <w:rsid w:val="00441669"/>
    <w:rsid w:val="00441E29"/>
    <w:rsid w:val="0045010B"/>
    <w:rsid w:val="00450FD6"/>
    <w:rsid w:val="00451828"/>
    <w:rsid w:val="00453BE9"/>
    <w:rsid w:val="00454197"/>
    <w:rsid w:val="00454E48"/>
    <w:rsid w:val="004551C8"/>
    <w:rsid w:val="00462092"/>
    <w:rsid w:val="0046414E"/>
    <w:rsid w:val="0047587F"/>
    <w:rsid w:val="00481CF2"/>
    <w:rsid w:val="00482CB3"/>
    <w:rsid w:val="00484AE3"/>
    <w:rsid w:val="00485233"/>
    <w:rsid w:val="00493B7F"/>
    <w:rsid w:val="004978A6"/>
    <w:rsid w:val="004A1D65"/>
    <w:rsid w:val="004A225B"/>
    <w:rsid w:val="004A3713"/>
    <w:rsid w:val="004A52C9"/>
    <w:rsid w:val="004A6A8C"/>
    <w:rsid w:val="004B5D2B"/>
    <w:rsid w:val="004B5F18"/>
    <w:rsid w:val="004B6A88"/>
    <w:rsid w:val="004C0F36"/>
    <w:rsid w:val="004C172F"/>
    <w:rsid w:val="004C22B7"/>
    <w:rsid w:val="004C30FB"/>
    <w:rsid w:val="004C3245"/>
    <w:rsid w:val="004C5D4E"/>
    <w:rsid w:val="004C6AEF"/>
    <w:rsid w:val="004D0F14"/>
    <w:rsid w:val="004D301E"/>
    <w:rsid w:val="004D4038"/>
    <w:rsid w:val="004D74F0"/>
    <w:rsid w:val="004E0D73"/>
    <w:rsid w:val="004E17CD"/>
    <w:rsid w:val="004E2670"/>
    <w:rsid w:val="004E38C6"/>
    <w:rsid w:val="004E6C40"/>
    <w:rsid w:val="004F0A4B"/>
    <w:rsid w:val="004F3F9B"/>
    <w:rsid w:val="004F6F6D"/>
    <w:rsid w:val="00502EAA"/>
    <w:rsid w:val="005073B4"/>
    <w:rsid w:val="00510155"/>
    <w:rsid w:val="00515A9B"/>
    <w:rsid w:val="005162B5"/>
    <w:rsid w:val="00521290"/>
    <w:rsid w:val="00523281"/>
    <w:rsid w:val="005252D4"/>
    <w:rsid w:val="00526FD6"/>
    <w:rsid w:val="005272E6"/>
    <w:rsid w:val="00527CFA"/>
    <w:rsid w:val="005341B2"/>
    <w:rsid w:val="00534AA5"/>
    <w:rsid w:val="00535AB9"/>
    <w:rsid w:val="00541445"/>
    <w:rsid w:val="00541C91"/>
    <w:rsid w:val="005465B7"/>
    <w:rsid w:val="00546DB4"/>
    <w:rsid w:val="005471CF"/>
    <w:rsid w:val="0055560D"/>
    <w:rsid w:val="00556158"/>
    <w:rsid w:val="0055692E"/>
    <w:rsid w:val="0055775D"/>
    <w:rsid w:val="00564507"/>
    <w:rsid w:val="0056507D"/>
    <w:rsid w:val="00565849"/>
    <w:rsid w:val="00566DAB"/>
    <w:rsid w:val="005710FE"/>
    <w:rsid w:val="005715B7"/>
    <w:rsid w:val="005715EE"/>
    <w:rsid w:val="005716BC"/>
    <w:rsid w:val="005724B1"/>
    <w:rsid w:val="0057285C"/>
    <w:rsid w:val="00582B80"/>
    <w:rsid w:val="00587F08"/>
    <w:rsid w:val="005921B6"/>
    <w:rsid w:val="00594FFB"/>
    <w:rsid w:val="00596286"/>
    <w:rsid w:val="005A20FF"/>
    <w:rsid w:val="005A325D"/>
    <w:rsid w:val="005A359A"/>
    <w:rsid w:val="005A36EF"/>
    <w:rsid w:val="005A459A"/>
    <w:rsid w:val="005A4736"/>
    <w:rsid w:val="005A484B"/>
    <w:rsid w:val="005A6E91"/>
    <w:rsid w:val="005B18D1"/>
    <w:rsid w:val="005B1916"/>
    <w:rsid w:val="005B2DAB"/>
    <w:rsid w:val="005B335B"/>
    <w:rsid w:val="005B4159"/>
    <w:rsid w:val="005B6FA8"/>
    <w:rsid w:val="005C0806"/>
    <w:rsid w:val="005C09A4"/>
    <w:rsid w:val="005C4DE8"/>
    <w:rsid w:val="005C7462"/>
    <w:rsid w:val="005D2550"/>
    <w:rsid w:val="005D3910"/>
    <w:rsid w:val="005D56F3"/>
    <w:rsid w:val="005D7936"/>
    <w:rsid w:val="005E0959"/>
    <w:rsid w:val="005E5A99"/>
    <w:rsid w:val="005E654A"/>
    <w:rsid w:val="005F4410"/>
    <w:rsid w:val="006008A7"/>
    <w:rsid w:val="00603897"/>
    <w:rsid w:val="006049BB"/>
    <w:rsid w:val="00604F9D"/>
    <w:rsid w:val="006051DE"/>
    <w:rsid w:val="00606569"/>
    <w:rsid w:val="00607C70"/>
    <w:rsid w:val="00607D4D"/>
    <w:rsid w:val="00612412"/>
    <w:rsid w:val="0062096B"/>
    <w:rsid w:val="00621DD7"/>
    <w:rsid w:val="0062226D"/>
    <w:rsid w:val="00622A05"/>
    <w:rsid w:val="00623A46"/>
    <w:rsid w:val="0062673A"/>
    <w:rsid w:val="006324DE"/>
    <w:rsid w:val="00637B1C"/>
    <w:rsid w:val="00642D6A"/>
    <w:rsid w:val="006435F9"/>
    <w:rsid w:val="0064514D"/>
    <w:rsid w:val="0064771F"/>
    <w:rsid w:val="00647766"/>
    <w:rsid w:val="0065249B"/>
    <w:rsid w:val="00653781"/>
    <w:rsid w:val="00664CBF"/>
    <w:rsid w:val="00665443"/>
    <w:rsid w:val="00665A09"/>
    <w:rsid w:val="00666D41"/>
    <w:rsid w:val="00672032"/>
    <w:rsid w:val="006736F6"/>
    <w:rsid w:val="00676B94"/>
    <w:rsid w:val="00685750"/>
    <w:rsid w:val="0069115A"/>
    <w:rsid w:val="00692DFA"/>
    <w:rsid w:val="0069360F"/>
    <w:rsid w:val="00695F3E"/>
    <w:rsid w:val="00696645"/>
    <w:rsid w:val="00696ECE"/>
    <w:rsid w:val="00697AE3"/>
    <w:rsid w:val="006A20A0"/>
    <w:rsid w:val="006A29EE"/>
    <w:rsid w:val="006A436C"/>
    <w:rsid w:val="006A7B75"/>
    <w:rsid w:val="006B0E79"/>
    <w:rsid w:val="006B2A7E"/>
    <w:rsid w:val="006B2CCB"/>
    <w:rsid w:val="006B43A5"/>
    <w:rsid w:val="006B75F9"/>
    <w:rsid w:val="006C4C54"/>
    <w:rsid w:val="006C557D"/>
    <w:rsid w:val="006C682D"/>
    <w:rsid w:val="006D396C"/>
    <w:rsid w:val="006D7484"/>
    <w:rsid w:val="006E003E"/>
    <w:rsid w:val="006E0418"/>
    <w:rsid w:val="006E0F98"/>
    <w:rsid w:val="006E196D"/>
    <w:rsid w:val="006E25AE"/>
    <w:rsid w:val="006E376E"/>
    <w:rsid w:val="006E3CA7"/>
    <w:rsid w:val="006F3A73"/>
    <w:rsid w:val="007022DF"/>
    <w:rsid w:val="0070759F"/>
    <w:rsid w:val="0071210C"/>
    <w:rsid w:val="007135AE"/>
    <w:rsid w:val="00717184"/>
    <w:rsid w:val="00722993"/>
    <w:rsid w:val="007245D9"/>
    <w:rsid w:val="007246EA"/>
    <w:rsid w:val="007306BA"/>
    <w:rsid w:val="007418E6"/>
    <w:rsid w:val="00743129"/>
    <w:rsid w:val="00743BE6"/>
    <w:rsid w:val="007450D5"/>
    <w:rsid w:val="00745C8F"/>
    <w:rsid w:val="00746C80"/>
    <w:rsid w:val="00751478"/>
    <w:rsid w:val="0075391E"/>
    <w:rsid w:val="007564D1"/>
    <w:rsid w:val="00756BB7"/>
    <w:rsid w:val="00756ED1"/>
    <w:rsid w:val="00760775"/>
    <w:rsid w:val="0076565E"/>
    <w:rsid w:val="0076767E"/>
    <w:rsid w:val="00767745"/>
    <w:rsid w:val="007718B2"/>
    <w:rsid w:val="00772091"/>
    <w:rsid w:val="007738E3"/>
    <w:rsid w:val="0077619A"/>
    <w:rsid w:val="00777763"/>
    <w:rsid w:val="0078328D"/>
    <w:rsid w:val="0078390F"/>
    <w:rsid w:val="00784861"/>
    <w:rsid w:val="0078797F"/>
    <w:rsid w:val="007907A6"/>
    <w:rsid w:val="007A2500"/>
    <w:rsid w:val="007A3CBF"/>
    <w:rsid w:val="007A48FB"/>
    <w:rsid w:val="007A4CDE"/>
    <w:rsid w:val="007A5BF0"/>
    <w:rsid w:val="007A7154"/>
    <w:rsid w:val="007B1684"/>
    <w:rsid w:val="007B1CB8"/>
    <w:rsid w:val="007B29FF"/>
    <w:rsid w:val="007B37DB"/>
    <w:rsid w:val="007B4003"/>
    <w:rsid w:val="007B7C43"/>
    <w:rsid w:val="007C29BA"/>
    <w:rsid w:val="007C444C"/>
    <w:rsid w:val="007C5199"/>
    <w:rsid w:val="007C57F6"/>
    <w:rsid w:val="007C7AB6"/>
    <w:rsid w:val="007D0A05"/>
    <w:rsid w:val="007D3092"/>
    <w:rsid w:val="007D5C56"/>
    <w:rsid w:val="007E0D12"/>
    <w:rsid w:val="007E44BD"/>
    <w:rsid w:val="007E7A9F"/>
    <w:rsid w:val="007F1D4E"/>
    <w:rsid w:val="007F2032"/>
    <w:rsid w:val="007F21C5"/>
    <w:rsid w:val="007F2577"/>
    <w:rsid w:val="007F29A4"/>
    <w:rsid w:val="007F7E88"/>
    <w:rsid w:val="008007D0"/>
    <w:rsid w:val="008048FC"/>
    <w:rsid w:val="008058F9"/>
    <w:rsid w:val="00805A43"/>
    <w:rsid w:val="008134BB"/>
    <w:rsid w:val="00814D0C"/>
    <w:rsid w:val="00815446"/>
    <w:rsid w:val="008166DD"/>
    <w:rsid w:val="00817B53"/>
    <w:rsid w:val="008227CA"/>
    <w:rsid w:val="00822D05"/>
    <w:rsid w:val="00825712"/>
    <w:rsid w:val="00826ED1"/>
    <w:rsid w:val="00827F59"/>
    <w:rsid w:val="0083083F"/>
    <w:rsid w:val="00831195"/>
    <w:rsid w:val="00832541"/>
    <w:rsid w:val="00833984"/>
    <w:rsid w:val="008339EB"/>
    <w:rsid w:val="00833F7B"/>
    <w:rsid w:val="00836D04"/>
    <w:rsid w:val="008372E7"/>
    <w:rsid w:val="00837819"/>
    <w:rsid w:val="008414CF"/>
    <w:rsid w:val="00844090"/>
    <w:rsid w:val="00845FA4"/>
    <w:rsid w:val="00847046"/>
    <w:rsid w:val="008508C2"/>
    <w:rsid w:val="0085113E"/>
    <w:rsid w:val="00851EAB"/>
    <w:rsid w:val="008527D8"/>
    <w:rsid w:val="00857376"/>
    <w:rsid w:val="00860EFE"/>
    <w:rsid w:val="0086491E"/>
    <w:rsid w:val="00866A16"/>
    <w:rsid w:val="00867A08"/>
    <w:rsid w:val="00873F4F"/>
    <w:rsid w:val="008755F5"/>
    <w:rsid w:val="0087599B"/>
    <w:rsid w:val="00880FAF"/>
    <w:rsid w:val="008831D5"/>
    <w:rsid w:val="008842D1"/>
    <w:rsid w:val="008854B1"/>
    <w:rsid w:val="0089074D"/>
    <w:rsid w:val="008922CD"/>
    <w:rsid w:val="00893066"/>
    <w:rsid w:val="008955BE"/>
    <w:rsid w:val="008A0710"/>
    <w:rsid w:val="008A0F12"/>
    <w:rsid w:val="008A215F"/>
    <w:rsid w:val="008A39C8"/>
    <w:rsid w:val="008A450F"/>
    <w:rsid w:val="008B11A1"/>
    <w:rsid w:val="008B2883"/>
    <w:rsid w:val="008B292E"/>
    <w:rsid w:val="008B5B44"/>
    <w:rsid w:val="008C1398"/>
    <w:rsid w:val="008C43F4"/>
    <w:rsid w:val="008C6A8C"/>
    <w:rsid w:val="008D38F1"/>
    <w:rsid w:val="008D4919"/>
    <w:rsid w:val="008D57C4"/>
    <w:rsid w:val="008D74EE"/>
    <w:rsid w:val="008E0A49"/>
    <w:rsid w:val="008E349B"/>
    <w:rsid w:val="008E6154"/>
    <w:rsid w:val="008E7A51"/>
    <w:rsid w:val="008F2D77"/>
    <w:rsid w:val="008F35C9"/>
    <w:rsid w:val="008F5043"/>
    <w:rsid w:val="009018A0"/>
    <w:rsid w:val="00901D06"/>
    <w:rsid w:val="00901EF8"/>
    <w:rsid w:val="00903C59"/>
    <w:rsid w:val="00912582"/>
    <w:rsid w:val="00912DD2"/>
    <w:rsid w:val="00913B60"/>
    <w:rsid w:val="009159B9"/>
    <w:rsid w:val="009167CC"/>
    <w:rsid w:val="00916AA3"/>
    <w:rsid w:val="00920447"/>
    <w:rsid w:val="00921ABD"/>
    <w:rsid w:val="00922356"/>
    <w:rsid w:val="00930A39"/>
    <w:rsid w:val="00940408"/>
    <w:rsid w:val="00950F41"/>
    <w:rsid w:val="00951377"/>
    <w:rsid w:val="0095309E"/>
    <w:rsid w:val="00957286"/>
    <w:rsid w:val="0096136E"/>
    <w:rsid w:val="00961CC2"/>
    <w:rsid w:val="009650FF"/>
    <w:rsid w:val="0096709B"/>
    <w:rsid w:val="00967526"/>
    <w:rsid w:val="00971485"/>
    <w:rsid w:val="0097222A"/>
    <w:rsid w:val="0097457E"/>
    <w:rsid w:val="0097624F"/>
    <w:rsid w:val="009772E4"/>
    <w:rsid w:val="00983071"/>
    <w:rsid w:val="00983A8E"/>
    <w:rsid w:val="00990B80"/>
    <w:rsid w:val="00993F47"/>
    <w:rsid w:val="00994A9A"/>
    <w:rsid w:val="009968EF"/>
    <w:rsid w:val="00997B69"/>
    <w:rsid w:val="009A4BCF"/>
    <w:rsid w:val="009A5380"/>
    <w:rsid w:val="009A67D9"/>
    <w:rsid w:val="009B2C3C"/>
    <w:rsid w:val="009B33F2"/>
    <w:rsid w:val="009B5C1B"/>
    <w:rsid w:val="009B7333"/>
    <w:rsid w:val="009C3918"/>
    <w:rsid w:val="009C3CE0"/>
    <w:rsid w:val="009C7003"/>
    <w:rsid w:val="009D0853"/>
    <w:rsid w:val="009D1C97"/>
    <w:rsid w:val="009D3366"/>
    <w:rsid w:val="009D498E"/>
    <w:rsid w:val="009E1DF7"/>
    <w:rsid w:val="009E1EAE"/>
    <w:rsid w:val="009E21E4"/>
    <w:rsid w:val="009E5771"/>
    <w:rsid w:val="009F5455"/>
    <w:rsid w:val="009F7FB3"/>
    <w:rsid w:val="00A01A79"/>
    <w:rsid w:val="00A029A7"/>
    <w:rsid w:val="00A03A46"/>
    <w:rsid w:val="00A045D8"/>
    <w:rsid w:val="00A04747"/>
    <w:rsid w:val="00A052AF"/>
    <w:rsid w:val="00A05B5F"/>
    <w:rsid w:val="00A0600B"/>
    <w:rsid w:val="00A076BF"/>
    <w:rsid w:val="00A10CA5"/>
    <w:rsid w:val="00A1184B"/>
    <w:rsid w:val="00A13722"/>
    <w:rsid w:val="00A13882"/>
    <w:rsid w:val="00A14C4E"/>
    <w:rsid w:val="00A201E3"/>
    <w:rsid w:val="00A21A5A"/>
    <w:rsid w:val="00A264F1"/>
    <w:rsid w:val="00A26602"/>
    <w:rsid w:val="00A26A91"/>
    <w:rsid w:val="00A2724A"/>
    <w:rsid w:val="00A27BD5"/>
    <w:rsid w:val="00A36203"/>
    <w:rsid w:val="00A40E13"/>
    <w:rsid w:val="00A432B6"/>
    <w:rsid w:val="00A45384"/>
    <w:rsid w:val="00A572E5"/>
    <w:rsid w:val="00A57955"/>
    <w:rsid w:val="00A57BEA"/>
    <w:rsid w:val="00A64535"/>
    <w:rsid w:val="00A67B8C"/>
    <w:rsid w:val="00A736CE"/>
    <w:rsid w:val="00A73CB3"/>
    <w:rsid w:val="00A75EC5"/>
    <w:rsid w:val="00A76707"/>
    <w:rsid w:val="00A77645"/>
    <w:rsid w:val="00A8026D"/>
    <w:rsid w:val="00A83F0C"/>
    <w:rsid w:val="00A87730"/>
    <w:rsid w:val="00A90FC9"/>
    <w:rsid w:val="00A91827"/>
    <w:rsid w:val="00A97304"/>
    <w:rsid w:val="00AA4B95"/>
    <w:rsid w:val="00AA4EB6"/>
    <w:rsid w:val="00AA7BBE"/>
    <w:rsid w:val="00AB162B"/>
    <w:rsid w:val="00AB509C"/>
    <w:rsid w:val="00AB6E37"/>
    <w:rsid w:val="00AB7C68"/>
    <w:rsid w:val="00AC1473"/>
    <w:rsid w:val="00AC6E08"/>
    <w:rsid w:val="00AD30B8"/>
    <w:rsid w:val="00AD3F0A"/>
    <w:rsid w:val="00AD5BB5"/>
    <w:rsid w:val="00AD6859"/>
    <w:rsid w:val="00AE0CE2"/>
    <w:rsid w:val="00AE1F8C"/>
    <w:rsid w:val="00AE2B08"/>
    <w:rsid w:val="00AE3361"/>
    <w:rsid w:val="00AE4DAB"/>
    <w:rsid w:val="00AE7BF9"/>
    <w:rsid w:val="00AE7EB1"/>
    <w:rsid w:val="00AF0164"/>
    <w:rsid w:val="00AF39A9"/>
    <w:rsid w:val="00AF7332"/>
    <w:rsid w:val="00B00723"/>
    <w:rsid w:val="00B01161"/>
    <w:rsid w:val="00B07752"/>
    <w:rsid w:val="00B12D22"/>
    <w:rsid w:val="00B17A3F"/>
    <w:rsid w:val="00B17ABC"/>
    <w:rsid w:val="00B20E54"/>
    <w:rsid w:val="00B251EF"/>
    <w:rsid w:val="00B26461"/>
    <w:rsid w:val="00B26FAF"/>
    <w:rsid w:val="00B27171"/>
    <w:rsid w:val="00B27CD5"/>
    <w:rsid w:val="00B35AB3"/>
    <w:rsid w:val="00B41F23"/>
    <w:rsid w:val="00B437D0"/>
    <w:rsid w:val="00B43C43"/>
    <w:rsid w:val="00B4529F"/>
    <w:rsid w:val="00B50110"/>
    <w:rsid w:val="00B503EB"/>
    <w:rsid w:val="00B52578"/>
    <w:rsid w:val="00B5392E"/>
    <w:rsid w:val="00B53C5E"/>
    <w:rsid w:val="00B546C3"/>
    <w:rsid w:val="00B5787E"/>
    <w:rsid w:val="00B60702"/>
    <w:rsid w:val="00B60D2B"/>
    <w:rsid w:val="00B63D5A"/>
    <w:rsid w:val="00B665B0"/>
    <w:rsid w:val="00B701A6"/>
    <w:rsid w:val="00B749DC"/>
    <w:rsid w:val="00B80156"/>
    <w:rsid w:val="00B8294E"/>
    <w:rsid w:val="00B84F92"/>
    <w:rsid w:val="00B8551C"/>
    <w:rsid w:val="00B86891"/>
    <w:rsid w:val="00B86ACC"/>
    <w:rsid w:val="00BA229E"/>
    <w:rsid w:val="00BA2CCC"/>
    <w:rsid w:val="00BA3E84"/>
    <w:rsid w:val="00BA4154"/>
    <w:rsid w:val="00BA5520"/>
    <w:rsid w:val="00BA6960"/>
    <w:rsid w:val="00BB120A"/>
    <w:rsid w:val="00BB12D9"/>
    <w:rsid w:val="00BB2BB7"/>
    <w:rsid w:val="00BB3276"/>
    <w:rsid w:val="00BB5587"/>
    <w:rsid w:val="00BB7199"/>
    <w:rsid w:val="00BC73F0"/>
    <w:rsid w:val="00BD304E"/>
    <w:rsid w:val="00BD32B0"/>
    <w:rsid w:val="00BD3438"/>
    <w:rsid w:val="00BD3E6A"/>
    <w:rsid w:val="00BD4B04"/>
    <w:rsid w:val="00BD6742"/>
    <w:rsid w:val="00BE668F"/>
    <w:rsid w:val="00BE7464"/>
    <w:rsid w:val="00BF3993"/>
    <w:rsid w:val="00BF4529"/>
    <w:rsid w:val="00BF7F07"/>
    <w:rsid w:val="00C003B6"/>
    <w:rsid w:val="00C0188B"/>
    <w:rsid w:val="00C01F7B"/>
    <w:rsid w:val="00C043EA"/>
    <w:rsid w:val="00C11B3E"/>
    <w:rsid w:val="00C11E0A"/>
    <w:rsid w:val="00C12878"/>
    <w:rsid w:val="00C1503A"/>
    <w:rsid w:val="00C1560E"/>
    <w:rsid w:val="00C170B9"/>
    <w:rsid w:val="00C17DCA"/>
    <w:rsid w:val="00C20DF3"/>
    <w:rsid w:val="00C219CD"/>
    <w:rsid w:val="00C22120"/>
    <w:rsid w:val="00C23CAD"/>
    <w:rsid w:val="00C26879"/>
    <w:rsid w:val="00C26E35"/>
    <w:rsid w:val="00C306AE"/>
    <w:rsid w:val="00C33975"/>
    <w:rsid w:val="00C370D9"/>
    <w:rsid w:val="00C41B22"/>
    <w:rsid w:val="00C43567"/>
    <w:rsid w:val="00C43E2D"/>
    <w:rsid w:val="00C441DA"/>
    <w:rsid w:val="00C46B75"/>
    <w:rsid w:val="00C51550"/>
    <w:rsid w:val="00C549BE"/>
    <w:rsid w:val="00C56724"/>
    <w:rsid w:val="00C60742"/>
    <w:rsid w:val="00C60BC4"/>
    <w:rsid w:val="00C614F1"/>
    <w:rsid w:val="00C62300"/>
    <w:rsid w:val="00C63851"/>
    <w:rsid w:val="00C63D08"/>
    <w:rsid w:val="00C670E3"/>
    <w:rsid w:val="00C73883"/>
    <w:rsid w:val="00C739ED"/>
    <w:rsid w:val="00C73FE2"/>
    <w:rsid w:val="00C77BDA"/>
    <w:rsid w:val="00C8128C"/>
    <w:rsid w:val="00C82878"/>
    <w:rsid w:val="00C93963"/>
    <w:rsid w:val="00C93F1C"/>
    <w:rsid w:val="00C9502A"/>
    <w:rsid w:val="00C95193"/>
    <w:rsid w:val="00CA04F7"/>
    <w:rsid w:val="00CA3112"/>
    <w:rsid w:val="00CA6C0B"/>
    <w:rsid w:val="00CB017D"/>
    <w:rsid w:val="00CB1D15"/>
    <w:rsid w:val="00CB3228"/>
    <w:rsid w:val="00CC0B0B"/>
    <w:rsid w:val="00CC27ED"/>
    <w:rsid w:val="00CD0053"/>
    <w:rsid w:val="00CD0810"/>
    <w:rsid w:val="00CD25D2"/>
    <w:rsid w:val="00CD4AF5"/>
    <w:rsid w:val="00CE0041"/>
    <w:rsid w:val="00CE2CB9"/>
    <w:rsid w:val="00CE4333"/>
    <w:rsid w:val="00CE683A"/>
    <w:rsid w:val="00CF1B8E"/>
    <w:rsid w:val="00CF1E01"/>
    <w:rsid w:val="00D02427"/>
    <w:rsid w:val="00D03F1E"/>
    <w:rsid w:val="00D05873"/>
    <w:rsid w:val="00D105DE"/>
    <w:rsid w:val="00D10E8C"/>
    <w:rsid w:val="00D12A6F"/>
    <w:rsid w:val="00D1335B"/>
    <w:rsid w:val="00D13EB5"/>
    <w:rsid w:val="00D158C7"/>
    <w:rsid w:val="00D16E3A"/>
    <w:rsid w:val="00D21227"/>
    <w:rsid w:val="00D22E78"/>
    <w:rsid w:val="00D25C24"/>
    <w:rsid w:val="00D26287"/>
    <w:rsid w:val="00D318D9"/>
    <w:rsid w:val="00D31CEC"/>
    <w:rsid w:val="00D368C3"/>
    <w:rsid w:val="00D36F71"/>
    <w:rsid w:val="00D36FCB"/>
    <w:rsid w:val="00D403C8"/>
    <w:rsid w:val="00D45708"/>
    <w:rsid w:val="00D45995"/>
    <w:rsid w:val="00D4713F"/>
    <w:rsid w:val="00D50EDE"/>
    <w:rsid w:val="00D57E6D"/>
    <w:rsid w:val="00D6293C"/>
    <w:rsid w:val="00D631C6"/>
    <w:rsid w:val="00D64A8D"/>
    <w:rsid w:val="00D64BB6"/>
    <w:rsid w:val="00D664EC"/>
    <w:rsid w:val="00D70891"/>
    <w:rsid w:val="00D71A48"/>
    <w:rsid w:val="00D71EBB"/>
    <w:rsid w:val="00D72EBC"/>
    <w:rsid w:val="00D74BC7"/>
    <w:rsid w:val="00D7509F"/>
    <w:rsid w:val="00D760B2"/>
    <w:rsid w:val="00D761AB"/>
    <w:rsid w:val="00D81B41"/>
    <w:rsid w:val="00D81FA9"/>
    <w:rsid w:val="00D84D5E"/>
    <w:rsid w:val="00D85AB2"/>
    <w:rsid w:val="00D9069D"/>
    <w:rsid w:val="00D94480"/>
    <w:rsid w:val="00D961DC"/>
    <w:rsid w:val="00D97F07"/>
    <w:rsid w:val="00DA0B39"/>
    <w:rsid w:val="00DA111E"/>
    <w:rsid w:val="00DA2CBE"/>
    <w:rsid w:val="00DA4E80"/>
    <w:rsid w:val="00DA521A"/>
    <w:rsid w:val="00DB006D"/>
    <w:rsid w:val="00DB7312"/>
    <w:rsid w:val="00DC1E8B"/>
    <w:rsid w:val="00DC2B44"/>
    <w:rsid w:val="00DC449B"/>
    <w:rsid w:val="00DD286F"/>
    <w:rsid w:val="00DD3E9E"/>
    <w:rsid w:val="00DD5D55"/>
    <w:rsid w:val="00DD6BE3"/>
    <w:rsid w:val="00DD6DF8"/>
    <w:rsid w:val="00DD71AD"/>
    <w:rsid w:val="00DD7B1E"/>
    <w:rsid w:val="00DE16B4"/>
    <w:rsid w:val="00DE41DC"/>
    <w:rsid w:val="00DE4630"/>
    <w:rsid w:val="00DE4846"/>
    <w:rsid w:val="00DE6200"/>
    <w:rsid w:val="00DF1657"/>
    <w:rsid w:val="00DF4906"/>
    <w:rsid w:val="00DF7A35"/>
    <w:rsid w:val="00DF7BA8"/>
    <w:rsid w:val="00E0126B"/>
    <w:rsid w:val="00E01E14"/>
    <w:rsid w:val="00E02980"/>
    <w:rsid w:val="00E044BD"/>
    <w:rsid w:val="00E0505B"/>
    <w:rsid w:val="00E05374"/>
    <w:rsid w:val="00E064D8"/>
    <w:rsid w:val="00E06AD6"/>
    <w:rsid w:val="00E06E2A"/>
    <w:rsid w:val="00E07927"/>
    <w:rsid w:val="00E13C0B"/>
    <w:rsid w:val="00E1532D"/>
    <w:rsid w:val="00E154E2"/>
    <w:rsid w:val="00E16ECB"/>
    <w:rsid w:val="00E20490"/>
    <w:rsid w:val="00E21C2B"/>
    <w:rsid w:val="00E23E92"/>
    <w:rsid w:val="00E26EF0"/>
    <w:rsid w:val="00E324A5"/>
    <w:rsid w:val="00E40687"/>
    <w:rsid w:val="00E430D1"/>
    <w:rsid w:val="00E43689"/>
    <w:rsid w:val="00E47DFC"/>
    <w:rsid w:val="00E50331"/>
    <w:rsid w:val="00E54D6C"/>
    <w:rsid w:val="00E55B50"/>
    <w:rsid w:val="00E5790D"/>
    <w:rsid w:val="00E60E05"/>
    <w:rsid w:val="00E62D09"/>
    <w:rsid w:val="00E63C91"/>
    <w:rsid w:val="00E65B65"/>
    <w:rsid w:val="00E70576"/>
    <w:rsid w:val="00E70AB3"/>
    <w:rsid w:val="00E70FB5"/>
    <w:rsid w:val="00E71B43"/>
    <w:rsid w:val="00E7636E"/>
    <w:rsid w:val="00E76FD6"/>
    <w:rsid w:val="00E80B6C"/>
    <w:rsid w:val="00E8226C"/>
    <w:rsid w:val="00E82B40"/>
    <w:rsid w:val="00E93B97"/>
    <w:rsid w:val="00E94CD0"/>
    <w:rsid w:val="00E954A5"/>
    <w:rsid w:val="00E97107"/>
    <w:rsid w:val="00EA0CE1"/>
    <w:rsid w:val="00EA6306"/>
    <w:rsid w:val="00EB1DBD"/>
    <w:rsid w:val="00EB322E"/>
    <w:rsid w:val="00EC1C6B"/>
    <w:rsid w:val="00EC20A5"/>
    <w:rsid w:val="00EC2C12"/>
    <w:rsid w:val="00EC3EBA"/>
    <w:rsid w:val="00EC5228"/>
    <w:rsid w:val="00EC56BF"/>
    <w:rsid w:val="00ED267A"/>
    <w:rsid w:val="00ED3D94"/>
    <w:rsid w:val="00ED405B"/>
    <w:rsid w:val="00EE0E66"/>
    <w:rsid w:val="00EE5082"/>
    <w:rsid w:val="00EE5312"/>
    <w:rsid w:val="00EE7A44"/>
    <w:rsid w:val="00EF00C5"/>
    <w:rsid w:val="00EF31AA"/>
    <w:rsid w:val="00EF39DD"/>
    <w:rsid w:val="00EF3FC4"/>
    <w:rsid w:val="00EF57C9"/>
    <w:rsid w:val="00EF71F4"/>
    <w:rsid w:val="00F0022A"/>
    <w:rsid w:val="00F0030C"/>
    <w:rsid w:val="00F056CA"/>
    <w:rsid w:val="00F05C2F"/>
    <w:rsid w:val="00F07562"/>
    <w:rsid w:val="00F079D7"/>
    <w:rsid w:val="00F10204"/>
    <w:rsid w:val="00F11951"/>
    <w:rsid w:val="00F15EA1"/>
    <w:rsid w:val="00F17A31"/>
    <w:rsid w:val="00F21546"/>
    <w:rsid w:val="00F2369D"/>
    <w:rsid w:val="00F25560"/>
    <w:rsid w:val="00F333BD"/>
    <w:rsid w:val="00F33B2C"/>
    <w:rsid w:val="00F3403C"/>
    <w:rsid w:val="00F35393"/>
    <w:rsid w:val="00F35F7F"/>
    <w:rsid w:val="00F42420"/>
    <w:rsid w:val="00F42B65"/>
    <w:rsid w:val="00F42FCC"/>
    <w:rsid w:val="00F43B53"/>
    <w:rsid w:val="00F46375"/>
    <w:rsid w:val="00F47782"/>
    <w:rsid w:val="00F506BB"/>
    <w:rsid w:val="00F51C79"/>
    <w:rsid w:val="00F53EA2"/>
    <w:rsid w:val="00F54C05"/>
    <w:rsid w:val="00F56FC9"/>
    <w:rsid w:val="00F5759B"/>
    <w:rsid w:val="00F5764D"/>
    <w:rsid w:val="00F711A1"/>
    <w:rsid w:val="00F71EE7"/>
    <w:rsid w:val="00F72972"/>
    <w:rsid w:val="00F72CBC"/>
    <w:rsid w:val="00F74ACB"/>
    <w:rsid w:val="00F7769D"/>
    <w:rsid w:val="00F779AB"/>
    <w:rsid w:val="00F77C8F"/>
    <w:rsid w:val="00F818E5"/>
    <w:rsid w:val="00F81FDA"/>
    <w:rsid w:val="00F82190"/>
    <w:rsid w:val="00F83EA9"/>
    <w:rsid w:val="00F91E19"/>
    <w:rsid w:val="00F922E1"/>
    <w:rsid w:val="00F94422"/>
    <w:rsid w:val="00FA1014"/>
    <w:rsid w:val="00FA151E"/>
    <w:rsid w:val="00FA3211"/>
    <w:rsid w:val="00FA3A5B"/>
    <w:rsid w:val="00FA7D4D"/>
    <w:rsid w:val="00FB09DA"/>
    <w:rsid w:val="00FB135D"/>
    <w:rsid w:val="00FB176A"/>
    <w:rsid w:val="00FB299F"/>
    <w:rsid w:val="00FB2DDB"/>
    <w:rsid w:val="00FB3054"/>
    <w:rsid w:val="00FB3F04"/>
    <w:rsid w:val="00FB4044"/>
    <w:rsid w:val="00FC4454"/>
    <w:rsid w:val="00FD53FF"/>
    <w:rsid w:val="00FD585C"/>
    <w:rsid w:val="00FD6D38"/>
    <w:rsid w:val="00FE2088"/>
    <w:rsid w:val="00FE443E"/>
    <w:rsid w:val="00FE7C48"/>
    <w:rsid w:val="00FF058F"/>
    <w:rsid w:val="00FF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6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026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026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8026D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746</TotalTime>
  <Pages>1</Pages>
  <Words>340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Алексанова-ОА</dc:creator>
  <cp:keywords/>
  <dc:description/>
  <cp:lastModifiedBy>Сазыкин М.С.</cp:lastModifiedBy>
  <cp:revision>21</cp:revision>
  <cp:lastPrinted>2014-10-03T02:20:00Z</cp:lastPrinted>
  <dcterms:created xsi:type="dcterms:W3CDTF">2014-02-06T05:53:00Z</dcterms:created>
  <dcterms:modified xsi:type="dcterms:W3CDTF">2014-10-07T06:38:00Z</dcterms:modified>
</cp:coreProperties>
</file>