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5F" w:rsidRDefault="005A5E5F" w:rsidP="007201C5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5A5E5F" w:rsidRPr="0025335D" w:rsidRDefault="005A5E5F" w:rsidP="007201C5">
      <w:pPr>
        <w:spacing w:after="0"/>
        <w:ind w:left="6096"/>
        <w:jc w:val="both"/>
        <w:rPr>
          <w:rFonts w:ascii="Times New Roman" w:hAnsi="Times New Roman" w:cs="Times New Roman"/>
          <w:sz w:val="20"/>
          <w:szCs w:val="20"/>
        </w:rPr>
      </w:pPr>
      <w:r w:rsidRPr="0025335D">
        <w:rPr>
          <w:rFonts w:ascii="Times New Roman" w:hAnsi="Times New Roman" w:cs="Times New Roman"/>
          <w:sz w:val="20"/>
          <w:szCs w:val="20"/>
        </w:rPr>
        <w:t>Утверждаю:</w:t>
      </w:r>
    </w:p>
    <w:p w:rsidR="005A5E5F" w:rsidRPr="0025335D" w:rsidRDefault="005A5E5F" w:rsidP="007201C5">
      <w:pPr>
        <w:spacing w:after="0"/>
        <w:ind w:left="6096"/>
        <w:jc w:val="both"/>
        <w:rPr>
          <w:rFonts w:ascii="Times New Roman" w:hAnsi="Times New Roman" w:cs="Times New Roman"/>
          <w:sz w:val="20"/>
          <w:szCs w:val="20"/>
        </w:rPr>
      </w:pPr>
      <w:r w:rsidRPr="0025335D">
        <w:rPr>
          <w:rFonts w:ascii="Times New Roman" w:hAnsi="Times New Roman" w:cs="Times New Roman"/>
          <w:sz w:val="20"/>
          <w:szCs w:val="20"/>
        </w:rPr>
        <w:t>Генеральный директор</w:t>
      </w:r>
    </w:p>
    <w:p w:rsidR="005A5E5F" w:rsidRPr="0025335D" w:rsidRDefault="005A5E5F" w:rsidP="007201C5">
      <w:pPr>
        <w:spacing w:after="0"/>
        <w:ind w:left="6096"/>
        <w:jc w:val="both"/>
        <w:rPr>
          <w:rFonts w:ascii="Times New Roman" w:hAnsi="Times New Roman" w:cs="Times New Roman"/>
          <w:sz w:val="20"/>
          <w:szCs w:val="20"/>
        </w:rPr>
      </w:pPr>
      <w:r w:rsidRPr="0025335D">
        <w:rPr>
          <w:rFonts w:ascii="Times New Roman" w:hAnsi="Times New Roman" w:cs="Times New Roman"/>
          <w:sz w:val="20"/>
          <w:szCs w:val="20"/>
        </w:rPr>
        <w:t>ООО «Горэлектросеть»</w:t>
      </w:r>
    </w:p>
    <w:p w:rsidR="005A5E5F" w:rsidRPr="0025335D" w:rsidRDefault="005A5E5F" w:rsidP="007201C5">
      <w:pPr>
        <w:spacing w:after="0"/>
        <w:ind w:left="6096"/>
        <w:jc w:val="both"/>
        <w:rPr>
          <w:rFonts w:ascii="Times New Roman" w:hAnsi="Times New Roman" w:cs="Times New Roman"/>
          <w:sz w:val="20"/>
          <w:szCs w:val="20"/>
        </w:rPr>
      </w:pPr>
    </w:p>
    <w:p w:rsidR="005A5E5F" w:rsidRPr="0025335D" w:rsidRDefault="005A5E5F" w:rsidP="007201C5">
      <w:pPr>
        <w:spacing w:after="0"/>
        <w:ind w:left="6096"/>
        <w:jc w:val="both"/>
        <w:rPr>
          <w:rFonts w:ascii="Times New Roman" w:hAnsi="Times New Roman" w:cs="Times New Roman"/>
          <w:sz w:val="20"/>
          <w:szCs w:val="20"/>
        </w:rPr>
      </w:pPr>
      <w:r w:rsidRPr="0025335D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5335D">
        <w:rPr>
          <w:rFonts w:ascii="Times New Roman" w:hAnsi="Times New Roman" w:cs="Times New Roman"/>
          <w:sz w:val="20"/>
          <w:szCs w:val="20"/>
        </w:rPr>
        <w:t>И.Ю.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5335D">
        <w:rPr>
          <w:rFonts w:ascii="Times New Roman" w:hAnsi="Times New Roman" w:cs="Times New Roman"/>
          <w:sz w:val="20"/>
          <w:szCs w:val="20"/>
        </w:rPr>
        <w:t>Карташев</w:t>
      </w:r>
    </w:p>
    <w:p w:rsidR="005A5E5F" w:rsidRPr="0025335D" w:rsidRDefault="005A5E5F" w:rsidP="007201C5">
      <w:pPr>
        <w:spacing w:after="0"/>
        <w:ind w:left="6096"/>
        <w:jc w:val="both"/>
        <w:rPr>
          <w:rFonts w:ascii="Times New Roman" w:hAnsi="Times New Roman" w:cs="Times New Roman"/>
          <w:sz w:val="20"/>
          <w:szCs w:val="20"/>
        </w:rPr>
      </w:pPr>
    </w:p>
    <w:p w:rsidR="005A5E5F" w:rsidRPr="0025335D" w:rsidRDefault="005A5E5F" w:rsidP="007201C5">
      <w:pPr>
        <w:spacing w:after="0"/>
        <w:ind w:left="609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«07</w:t>
      </w:r>
      <w:r w:rsidRPr="0025335D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октября  2014</w:t>
      </w:r>
      <w:r w:rsidRPr="0025335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5A5E5F" w:rsidRPr="0025335D" w:rsidRDefault="005A5E5F" w:rsidP="007201C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5335D">
        <w:rPr>
          <w:rFonts w:ascii="Times New Roman" w:hAnsi="Times New Roman" w:cs="Times New Roman"/>
          <w:sz w:val="20"/>
          <w:szCs w:val="20"/>
        </w:rPr>
        <w:t xml:space="preserve">                                     М.П.</w:t>
      </w:r>
    </w:p>
    <w:p w:rsidR="005A5E5F" w:rsidRPr="0025335D" w:rsidRDefault="005A5E5F" w:rsidP="007201C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A5E5F" w:rsidRPr="0025335D" w:rsidRDefault="005A5E5F" w:rsidP="007201C5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5A5E5F" w:rsidRPr="0025335D" w:rsidRDefault="005A5E5F" w:rsidP="007201C5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25335D">
        <w:rPr>
          <w:rFonts w:ascii="Times New Roman" w:hAnsi="Times New Roman" w:cs="Times New Roman"/>
          <w:b/>
          <w:bCs/>
        </w:rPr>
        <w:t>ИЗВЕЩЕНИЕ</w:t>
      </w:r>
    </w:p>
    <w:p w:rsidR="005A5E5F" w:rsidRDefault="005A5E5F" w:rsidP="007201C5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25335D">
        <w:rPr>
          <w:rFonts w:ascii="Times New Roman" w:hAnsi="Times New Roman" w:cs="Times New Roman"/>
          <w:b/>
          <w:bCs/>
        </w:rPr>
        <w:t xml:space="preserve">О ПРОВЕДЕНИИ ЗАПРОСА </w:t>
      </w:r>
      <w:r>
        <w:rPr>
          <w:rFonts w:ascii="Times New Roman" w:hAnsi="Times New Roman" w:cs="Times New Roman"/>
          <w:b/>
          <w:bCs/>
        </w:rPr>
        <w:t>ПРЕДЛОЖЕНИЙ</w:t>
      </w:r>
    </w:p>
    <w:p w:rsidR="005A5E5F" w:rsidRPr="0025335D" w:rsidRDefault="005A5E5F" w:rsidP="007201C5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5A5E5F" w:rsidRPr="0025335D" w:rsidRDefault="005A5E5F" w:rsidP="007201C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25335D">
        <w:rPr>
          <w:rFonts w:ascii="Times New Roman" w:hAnsi="Times New Roman" w:cs="Times New Roman"/>
          <w:sz w:val="20"/>
          <w:szCs w:val="20"/>
        </w:rPr>
        <w:t xml:space="preserve">Настоящим Общество с ограниченной ответственностью  «Горэлектросеть» (ООО «ГЭС»)  (далее - Заказчик) сообщает о проведении закупки путем проведения запроса </w:t>
      </w:r>
      <w:r>
        <w:rPr>
          <w:rFonts w:ascii="Times New Roman" w:hAnsi="Times New Roman" w:cs="Times New Roman"/>
          <w:sz w:val="20"/>
          <w:szCs w:val="20"/>
        </w:rPr>
        <w:t>предложений</w:t>
      </w:r>
      <w:r w:rsidRPr="0025335D">
        <w:rPr>
          <w:rFonts w:ascii="Times New Roman" w:hAnsi="Times New Roman" w:cs="Times New Roman"/>
          <w:sz w:val="20"/>
          <w:szCs w:val="20"/>
        </w:rPr>
        <w:t xml:space="preserve"> в Порядке, установленном Положен</w:t>
      </w:r>
      <w:r>
        <w:rPr>
          <w:rFonts w:ascii="Times New Roman" w:hAnsi="Times New Roman" w:cs="Times New Roman"/>
          <w:sz w:val="20"/>
          <w:szCs w:val="20"/>
        </w:rPr>
        <w:t>ием о закупках</w:t>
      </w:r>
      <w:r w:rsidRPr="0025335D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документацией о закупке в форме запроса предложений ООО</w:t>
      </w:r>
      <w:r w:rsidRPr="0025335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«Горэлектросеть»  </w:t>
      </w:r>
      <w:r w:rsidRPr="0025335D">
        <w:rPr>
          <w:rFonts w:ascii="Times New Roman" w:hAnsi="Times New Roman" w:cs="Times New Roman"/>
          <w:sz w:val="20"/>
          <w:szCs w:val="20"/>
        </w:rPr>
        <w:t xml:space="preserve">и приглашает принять участие в закупке, по результатам которой будет </w:t>
      </w:r>
      <w:r w:rsidRPr="0013268F">
        <w:rPr>
          <w:rFonts w:ascii="Times New Roman" w:hAnsi="Times New Roman" w:cs="Times New Roman"/>
          <w:sz w:val="20"/>
          <w:szCs w:val="20"/>
        </w:rPr>
        <w:t>заключен договор страхования имущества.</w:t>
      </w:r>
    </w:p>
    <w:p w:rsidR="005A5E5F" w:rsidRPr="0025335D" w:rsidRDefault="005A5E5F" w:rsidP="007201C5">
      <w:pPr>
        <w:pStyle w:val="ConsPlusNonformat"/>
        <w:jc w:val="both"/>
        <w:rPr>
          <w:rFonts w:ascii="Times New Roman" w:hAnsi="Times New Roman" w:cs="Times New Roman"/>
        </w:rPr>
      </w:pPr>
    </w:p>
    <w:p w:rsidR="005A5E5F" w:rsidRPr="0025335D" w:rsidRDefault="005A5E5F" w:rsidP="007201C5">
      <w:pPr>
        <w:pStyle w:val="ConsPlusNonformat"/>
        <w:jc w:val="both"/>
        <w:rPr>
          <w:rFonts w:ascii="Times New Roman" w:hAnsi="Times New Roman" w:cs="Times New Roman"/>
        </w:rPr>
      </w:pPr>
      <w:r w:rsidRPr="0025335D">
        <w:rPr>
          <w:rFonts w:ascii="Times New Roman" w:hAnsi="Times New Roman" w:cs="Times New Roman"/>
          <w:b/>
          <w:bCs/>
        </w:rPr>
        <w:t>Наименование заказчика</w:t>
      </w:r>
      <w:r w:rsidRPr="0025335D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  <w:u w:val="single"/>
        </w:rPr>
        <w:t>Общество с ограниченной ответственностью «Горэлектросеть»</w:t>
      </w:r>
      <w:r w:rsidRPr="0025335D">
        <w:rPr>
          <w:rFonts w:ascii="Times New Roman" w:hAnsi="Times New Roman" w:cs="Times New Roman"/>
        </w:rPr>
        <w:t>_</w:t>
      </w:r>
    </w:p>
    <w:p w:rsidR="005A5E5F" w:rsidRPr="0025335D" w:rsidRDefault="005A5E5F" w:rsidP="007201C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B385E">
        <w:rPr>
          <w:rFonts w:ascii="Times New Roman" w:hAnsi="Times New Roman" w:cs="Times New Roman"/>
          <w:b/>
          <w:bCs/>
          <w:sz w:val="20"/>
          <w:szCs w:val="20"/>
        </w:rPr>
        <w:t>Адрес:</w:t>
      </w:r>
      <w:r w:rsidRPr="0025335D">
        <w:rPr>
          <w:rFonts w:ascii="Times New Roman" w:hAnsi="Times New Roman" w:cs="Times New Roman"/>
          <w:sz w:val="20"/>
          <w:szCs w:val="20"/>
        </w:rPr>
        <w:t xml:space="preserve"> </w:t>
      </w:r>
      <w:r w:rsidRPr="0025335D">
        <w:rPr>
          <w:rFonts w:ascii="Times New Roman" w:hAnsi="Times New Roman" w:cs="Times New Roman"/>
          <w:sz w:val="20"/>
          <w:szCs w:val="20"/>
          <w:u w:val="single"/>
        </w:rPr>
        <w:t xml:space="preserve">654005, Российская Федерация, Кемеровская область, г.Новокузнецк, ул.Орджоникидзе, 12 </w:t>
      </w:r>
    </w:p>
    <w:p w:rsidR="005A5E5F" w:rsidRPr="006471DA" w:rsidRDefault="005A5E5F" w:rsidP="007201C5">
      <w:pPr>
        <w:pStyle w:val="ConsPlusNonformat"/>
        <w:jc w:val="both"/>
        <w:rPr>
          <w:rFonts w:ascii="Times New Roman" w:hAnsi="Times New Roman" w:cs="Times New Roman"/>
        </w:rPr>
      </w:pPr>
      <w:r w:rsidRPr="006471DA">
        <w:rPr>
          <w:rFonts w:ascii="Times New Roman" w:hAnsi="Times New Roman" w:cs="Times New Roman"/>
          <w:b/>
          <w:bCs/>
        </w:rPr>
        <w:t>E-mail:</w:t>
      </w:r>
      <w:r w:rsidRPr="006471DA">
        <w:rPr>
          <w:rFonts w:ascii="Times New Roman" w:hAnsi="Times New Roman" w:cs="Times New Roman"/>
        </w:rPr>
        <w:t xml:space="preserve"> </w:t>
      </w:r>
      <w:r w:rsidRPr="006471DA">
        <w:rPr>
          <w:rFonts w:ascii="Times New Roman" w:hAnsi="Times New Roman" w:cs="Times New Roman"/>
          <w:u w:val="single"/>
          <w:lang w:val="en-US"/>
        </w:rPr>
        <w:t>gorsety</w:t>
      </w:r>
      <w:r w:rsidRPr="006471DA">
        <w:rPr>
          <w:rFonts w:ascii="Times New Roman" w:hAnsi="Times New Roman" w:cs="Times New Roman"/>
          <w:u w:val="single"/>
        </w:rPr>
        <w:t>@</w:t>
      </w:r>
      <w:r w:rsidRPr="006471DA">
        <w:rPr>
          <w:rFonts w:ascii="Times New Roman" w:hAnsi="Times New Roman" w:cs="Times New Roman"/>
          <w:u w:val="single"/>
          <w:lang w:val="en-US"/>
        </w:rPr>
        <w:t>yandex</w:t>
      </w:r>
      <w:r w:rsidRPr="006471DA">
        <w:rPr>
          <w:rFonts w:ascii="Times New Roman" w:hAnsi="Times New Roman" w:cs="Times New Roman"/>
          <w:u w:val="single"/>
        </w:rPr>
        <w:t>.</w:t>
      </w:r>
      <w:r w:rsidRPr="006471DA">
        <w:rPr>
          <w:rFonts w:ascii="Times New Roman" w:hAnsi="Times New Roman" w:cs="Times New Roman"/>
          <w:u w:val="single"/>
          <w:lang w:val="en-US"/>
        </w:rPr>
        <w:t>ru</w:t>
      </w:r>
    </w:p>
    <w:p w:rsidR="005A5E5F" w:rsidRPr="00270A9E" w:rsidRDefault="005A5E5F" w:rsidP="00270A9E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201C5">
        <w:rPr>
          <w:rFonts w:ascii="Times New Roman" w:hAnsi="Times New Roman" w:cs="Times New Roman"/>
          <w:b/>
          <w:bCs/>
          <w:sz w:val="20"/>
          <w:szCs w:val="20"/>
        </w:rPr>
        <w:t>Предмет договора. Наименование  и  характеристика  закупаемой  продукции (выполнения работ, оказания услуг)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 Количество:  </w:t>
      </w:r>
    </w:p>
    <w:p w:rsidR="005A5E5F" w:rsidRDefault="005A5E5F" w:rsidP="00270A9E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Право </w:t>
      </w:r>
      <w:r w:rsidRPr="007201C5">
        <w:rPr>
          <w:rFonts w:ascii="Times New Roman" w:hAnsi="Times New Roman" w:cs="Times New Roman"/>
          <w:sz w:val="20"/>
          <w:szCs w:val="20"/>
        </w:rPr>
        <w:t>заключения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392E">
        <w:rPr>
          <w:rFonts w:ascii="Times New Roman" w:hAnsi="Times New Roman" w:cs="Times New Roman"/>
          <w:sz w:val="20"/>
          <w:szCs w:val="20"/>
        </w:rPr>
        <w:t xml:space="preserve">Договора страхования имущества; </w:t>
      </w:r>
      <w:r w:rsidRPr="00DE392E">
        <w:rPr>
          <w:rFonts w:ascii="Times New Roman" w:hAnsi="Times New Roman" w:cs="Times New Roman"/>
          <w:color w:val="000000"/>
          <w:sz w:val="20"/>
          <w:szCs w:val="20"/>
        </w:rPr>
        <w:t>системы дистанционного снятия показаний приборов учета АИИСКУЭ,</w:t>
      </w:r>
      <w:r w:rsidRPr="00DE392E">
        <w:rPr>
          <w:rFonts w:ascii="Times New Roman" w:hAnsi="Times New Roman" w:cs="Times New Roman"/>
          <w:sz w:val="20"/>
          <w:szCs w:val="20"/>
        </w:rPr>
        <w:t xml:space="preserve"> кабельных, воздушных линий 0,4 кВ-6(10,35) кВ, трансформаторных подстанций 6(10)/0,4кВ, распределительных пунктов 6(10)кВ-35/6(10)кВ,</w:t>
      </w:r>
      <w:r w:rsidRPr="00DE392E">
        <w:rPr>
          <w:rFonts w:ascii="Times New Roman" w:hAnsi="Times New Roman" w:cs="Times New Roman"/>
          <w:color w:val="000000"/>
          <w:sz w:val="20"/>
          <w:szCs w:val="20"/>
        </w:rPr>
        <w:t xml:space="preserve"> центральных распределительных пунктов, подстанций 6(10)/0,4кВ 35/6(10)кВ с оборудованием</w:t>
      </w:r>
      <w:r w:rsidRPr="00DE392E">
        <w:rPr>
          <w:rFonts w:ascii="Times New Roman" w:hAnsi="Times New Roman" w:cs="Times New Roman"/>
          <w:sz w:val="20"/>
          <w:szCs w:val="20"/>
        </w:rPr>
        <w:t xml:space="preserve"> в Центральном, Куйбышевском, Заводском, Новоильинском, Кузнецком и Орджоникидзевском районах г. Новокузнецка. (передача электрической энергии)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A5E5F" w:rsidRDefault="005A5E5F" w:rsidP="00270A9E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Количество объектов страхования:</w:t>
      </w:r>
    </w:p>
    <w:p w:rsidR="005A5E5F" w:rsidRDefault="005A5E5F" w:rsidP="00270A9E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1)Система дистанционного снятия показаний приборов учета АИИСКУЭ</w:t>
      </w:r>
      <w:r w:rsidRPr="009D7308">
        <w:rPr>
          <w:rFonts w:ascii="Times New Roman" w:hAnsi="Times New Roman" w:cs="Times New Roman"/>
          <w:sz w:val="20"/>
          <w:szCs w:val="20"/>
        </w:rPr>
        <w:t xml:space="preserve"> </w:t>
      </w:r>
      <w:r w:rsidRPr="0015465D">
        <w:rPr>
          <w:rFonts w:ascii="Times New Roman" w:hAnsi="Times New Roman" w:cs="Times New Roman"/>
          <w:sz w:val="20"/>
          <w:szCs w:val="20"/>
        </w:rPr>
        <w:t>в Центральном, Куйбышевском, Кузнецком, Орджоникидзевском, Заводском и Новоильинском районах</w:t>
      </w:r>
      <w:r>
        <w:rPr>
          <w:rFonts w:ascii="Times New Roman" w:hAnsi="Times New Roman" w:cs="Times New Roman"/>
          <w:sz w:val="20"/>
          <w:szCs w:val="20"/>
        </w:rPr>
        <w:t xml:space="preserve"> в количестве не менее 18 000 счетчиков эл. энергии (Счетчики эл./эн.: МТ371,МТ830,МТ831,МТ832,МТ833,МТ 834,МТ835, РИМ).</w:t>
      </w:r>
    </w:p>
    <w:p w:rsidR="005A5E5F" w:rsidRDefault="005A5E5F" w:rsidP="00270A9E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 </w:t>
      </w:r>
      <w:r w:rsidRPr="009D7308">
        <w:rPr>
          <w:rFonts w:ascii="Times New Roman" w:hAnsi="Times New Roman" w:cs="Times New Roman"/>
          <w:sz w:val="20"/>
          <w:szCs w:val="20"/>
        </w:rPr>
        <w:t>Трансформаторные подстанции 6(10)/0,4кВ, распределительные пункты 6(10)кВ-35/6(10)кВ,</w:t>
      </w:r>
      <w:r w:rsidRPr="009D7308">
        <w:rPr>
          <w:rFonts w:ascii="Times New Roman" w:hAnsi="Times New Roman" w:cs="Times New Roman"/>
          <w:color w:val="000000"/>
          <w:sz w:val="20"/>
          <w:szCs w:val="20"/>
        </w:rPr>
        <w:t xml:space="preserve"> центральные распределительные пункты, подстанции 6(10)/0,4кВ 35/6(10)кВ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(все объекты </w:t>
      </w:r>
      <w:r w:rsidRPr="009D7308">
        <w:rPr>
          <w:rFonts w:ascii="Times New Roman" w:hAnsi="Times New Roman" w:cs="Times New Roman"/>
          <w:color w:val="000000"/>
          <w:sz w:val="20"/>
          <w:szCs w:val="20"/>
        </w:rPr>
        <w:t>с оборудованием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Pr="0015465D">
        <w:rPr>
          <w:rFonts w:ascii="Times New Roman" w:hAnsi="Times New Roman" w:cs="Times New Roman"/>
          <w:sz w:val="20"/>
          <w:szCs w:val="20"/>
        </w:rPr>
        <w:t>в Центральном, Куйбышевском, Кузнецком, Орджоникидзевском, Заводском и Новоильинском районах</w:t>
      </w:r>
      <w:r>
        <w:rPr>
          <w:rFonts w:ascii="Times New Roman" w:hAnsi="Times New Roman" w:cs="Times New Roman"/>
          <w:sz w:val="20"/>
          <w:szCs w:val="20"/>
        </w:rPr>
        <w:t xml:space="preserve"> в количестве не менее 500 штук.</w:t>
      </w:r>
    </w:p>
    <w:p w:rsidR="005A5E5F" w:rsidRPr="00617119" w:rsidRDefault="005A5E5F" w:rsidP="00270A9E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17119">
        <w:rPr>
          <w:rFonts w:ascii="Times New Roman" w:hAnsi="Times New Roman" w:cs="Times New Roman"/>
          <w:sz w:val="20"/>
          <w:szCs w:val="20"/>
        </w:rPr>
        <w:t>3) Кабельные, воздушные линий 0,4 кВ-6(10,35) кВ</w:t>
      </w:r>
      <w:r w:rsidRPr="0061711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17119">
        <w:rPr>
          <w:rFonts w:ascii="Times New Roman" w:hAnsi="Times New Roman" w:cs="Times New Roman"/>
          <w:sz w:val="20"/>
          <w:szCs w:val="20"/>
        </w:rPr>
        <w:t>в Центральном, Куйбышевском, Кузнецком, Орджоникидзевском, Заводском и Новоильинском районах в количестве не менее 200 штук, не менее 2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617119">
        <w:rPr>
          <w:rFonts w:ascii="Times New Roman" w:hAnsi="Times New Roman" w:cs="Times New Roman"/>
          <w:sz w:val="20"/>
          <w:szCs w:val="20"/>
        </w:rPr>
        <w:t>0 000 метров.</w:t>
      </w:r>
    </w:p>
    <w:p w:rsidR="005A5E5F" w:rsidRDefault="005A5E5F" w:rsidP="007201C5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5A5E5F" w:rsidRPr="00315D69" w:rsidRDefault="005A5E5F" w:rsidP="007201C5">
      <w:pPr>
        <w:pStyle w:val="ConsPlusNonformat"/>
        <w:jc w:val="both"/>
        <w:rPr>
          <w:rFonts w:ascii="Times New Roman" w:hAnsi="Times New Roman" w:cs="Times New Roman"/>
        </w:rPr>
      </w:pPr>
      <w:r w:rsidRPr="00315D69">
        <w:rPr>
          <w:rFonts w:ascii="Times New Roman" w:hAnsi="Times New Roman" w:cs="Times New Roman"/>
          <w:b/>
          <w:bCs/>
        </w:rPr>
        <w:t>Срок поставки продукции</w:t>
      </w:r>
      <w:r>
        <w:rPr>
          <w:rFonts w:ascii="Times New Roman" w:hAnsi="Times New Roman" w:cs="Times New Roman"/>
        </w:rPr>
        <w:t>: согласно закупочной документации</w:t>
      </w:r>
    </w:p>
    <w:p w:rsidR="005A5E5F" w:rsidRPr="009D7308" w:rsidRDefault="005A5E5F" w:rsidP="007201C5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315D69">
        <w:rPr>
          <w:rFonts w:ascii="Times New Roman" w:hAnsi="Times New Roman" w:cs="Times New Roman"/>
          <w:b/>
          <w:bCs/>
        </w:rPr>
        <w:t>Место поставки продукции</w:t>
      </w:r>
      <w:r w:rsidRPr="00315D69">
        <w:rPr>
          <w:rFonts w:ascii="Times New Roman" w:hAnsi="Times New Roman" w:cs="Times New Roman"/>
        </w:rPr>
        <w:t xml:space="preserve"> </w:t>
      </w:r>
      <w:r w:rsidRPr="009D7308">
        <w:rPr>
          <w:rFonts w:ascii="Times New Roman" w:hAnsi="Times New Roman" w:cs="Times New Roman"/>
          <w:b/>
          <w:bCs/>
        </w:rPr>
        <w:t>(выполнения работ, оказания услуг)</w:t>
      </w:r>
      <w:r>
        <w:rPr>
          <w:rFonts w:ascii="Times New Roman" w:hAnsi="Times New Roman" w:cs="Times New Roman"/>
          <w:b/>
          <w:bCs/>
        </w:rPr>
        <w:t xml:space="preserve">: </w:t>
      </w:r>
      <w:r w:rsidRPr="009D7308">
        <w:rPr>
          <w:rFonts w:ascii="Times New Roman" w:hAnsi="Times New Roman" w:cs="Times New Roman"/>
          <w:u w:val="single"/>
        </w:rPr>
        <w:t>Кемеровская область, г</w:t>
      </w:r>
      <w:r>
        <w:rPr>
          <w:rFonts w:ascii="Times New Roman" w:hAnsi="Times New Roman" w:cs="Times New Roman"/>
          <w:u w:val="single"/>
        </w:rPr>
        <w:t>.</w:t>
      </w:r>
      <w:r w:rsidRPr="009D7308">
        <w:rPr>
          <w:rFonts w:ascii="Times New Roman" w:hAnsi="Times New Roman" w:cs="Times New Roman"/>
          <w:u w:val="single"/>
        </w:rPr>
        <w:t xml:space="preserve"> Новокузнецк</w:t>
      </w:r>
    </w:p>
    <w:p w:rsidR="005A5E5F" w:rsidRPr="009D7308" w:rsidRDefault="005A5E5F" w:rsidP="007201C5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9D7308">
        <w:rPr>
          <w:rFonts w:ascii="Times New Roman" w:hAnsi="Times New Roman" w:cs="Times New Roman"/>
          <w:b/>
          <w:bCs/>
          <w:u w:val="single"/>
        </w:rPr>
        <w:t>Срок оплаты</w:t>
      </w:r>
      <w:r w:rsidRPr="009D7308">
        <w:rPr>
          <w:rFonts w:ascii="Times New Roman" w:hAnsi="Times New Roman" w:cs="Times New Roman"/>
          <w:u w:val="single"/>
        </w:rPr>
        <w:t xml:space="preserve"> – согласно закупочной документации</w:t>
      </w:r>
    </w:p>
    <w:p w:rsidR="005A5E5F" w:rsidRPr="009D7308" w:rsidRDefault="005A5E5F" w:rsidP="007201C5">
      <w:pPr>
        <w:pStyle w:val="ConsPlusNonformat"/>
        <w:jc w:val="both"/>
        <w:rPr>
          <w:rFonts w:ascii="Times New Roman" w:hAnsi="Times New Roman" w:cs="Times New Roman"/>
        </w:rPr>
      </w:pPr>
      <w:r w:rsidRPr="00EC2802">
        <w:rPr>
          <w:rFonts w:ascii="Times New Roman" w:hAnsi="Times New Roman" w:cs="Times New Roman"/>
          <w:b/>
          <w:bCs/>
        </w:rPr>
        <w:t>Начальная (максимальная)   цена    (договора)</w:t>
      </w:r>
      <w:r>
        <w:rPr>
          <w:rFonts w:ascii="Times New Roman" w:hAnsi="Times New Roman" w:cs="Times New Roman"/>
          <w:b/>
          <w:bCs/>
        </w:rPr>
        <w:t xml:space="preserve">: </w:t>
      </w:r>
      <w:r w:rsidRPr="009D7308">
        <w:rPr>
          <w:rFonts w:ascii="Times New Roman" w:hAnsi="Times New Roman" w:cs="Times New Roman"/>
        </w:rPr>
        <w:t>8 000 000 (восемь миллионов) рублей 00 копеек (без учета НДС) в год.</w:t>
      </w:r>
    </w:p>
    <w:p w:rsidR="005A5E5F" w:rsidRDefault="005A5E5F" w:rsidP="005D645E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5A5E5F" w:rsidRDefault="005A5E5F" w:rsidP="005D645E">
      <w:pPr>
        <w:pStyle w:val="ConsPlusNonformat"/>
        <w:jc w:val="both"/>
        <w:rPr>
          <w:rFonts w:ascii="Times New Roman" w:hAnsi="Times New Roman" w:cs="Times New Roman"/>
        </w:rPr>
      </w:pPr>
      <w:r w:rsidRPr="003B6262">
        <w:rPr>
          <w:rFonts w:ascii="Times New Roman" w:hAnsi="Times New Roman" w:cs="Times New Roman"/>
          <w:b/>
          <w:bCs/>
        </w:rPr>
        <w:t>Размер обеспечения заявки на участие в закупочной процедуре</w:t>
      </w:r>
      <w:r>
        <w:rPr>
          <w:rFonts w:ascii="Times New Roman" w:hAnsi="Times New Roman" w:cs="Times New Roman"/>
          <w:b/>
          <w:bCs/>
        </w:rPr>
        <w:t xml:space="preserve">: </w:t>
      </w:r>
      <w:r w:rsidRPr="004F0DBB">
        <w:rPr>
          <w:rFonts w:ascii="Times New Roman" w:hAnsi="Times New Roman" w:cs="Times New Roman"/>
        </w:rPr>
        <w:t>5%</w:t>
      </w:r>
      <w:r w:rsidRPr="003B6262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начальной (максимальной) цены договора в 400 000 (четыреста тысяч) рублей 00 коп., </w:t>
      </w:r>
      <w:r w:rsidRPr="00090C4A">
        <w:rPr>
          <w:rFonts w:ascii="Times New Roman" w:hAnsi="Times New Roman" w:cs="Times New Roman"/>
        </w:rPr>
        <w:t>без учета НДС.</w:t>
      </w:r>
    </w:p>
    <w:p w:rsidR="005A5E5F" w:rsidRDefault="005A5E5F" w:rsidP="005D645E">
      <w:pPr>
        <w:pStyle w:val="ConsPlusNonformat"/>
        <w:jc w:val="both"/>
        <w:rPr>
          <w:rFonts w:ascii="Times New Roman" w:hAnsi="Times New Roman" w:cs="Times New Roman"/>
        </w:rPr>
      </w:pPr>
    </w:p>
    <w:p w:rsidR="005A5E5F" w:rsidRPr="00942872" w:rsidRDefault="005A5E5F" w:rsidP="007201C5">
      <w:pPr>
        <w:pStyle w:val="ConsPlusNonformat"/>
        <w:jc w:val="both"/>
        <w:rPr>
          <w:rFonts w:ascii="Times New Roman" w:hAnsi="Times New Roman" w:cs="Times New Roman"/>
        </w:rPr>
      </w:pPr>
      <w:r w:rsidRPr="0025335D">
        <w:rPr>
          <w:rFonts w:ascii="Times New Roman" w:hAnsi="Times New Roman" w:cs="Times New Roman"/>
        </w:rPr>
        <w:t xml:space="preserve">    В случае Вашего согласия принять участие в поставках указанной</w:t>
      </w:r>
      <w:r>
        <w:rPr>
          <w:rFonts w:ascii="Times New Roman" w:hAnsi="Times New Roman" w:cs="Times New Roman"/>
        </w:rPr>
        <w:t xml:space="preserve"> </w:t>
      </w:r>
      <w:r w:rsidRPr="0025335D">
        <w:rPr>
          <w:rFonts w:ascii="Times New Roman" w:hAnsi="Times New Roman" w:cs="Times New Roman"/>
        </w:rPr>
        <w:t xml:space="preserve">продукции просим представить  заявку </w:t>
      </w:r>
      <w:r w:rsidRPr="00942872">
        <w:rPr>
          <w:rFonts w:ascii="Times New Roman" w:hAnsi="Times New Roman" w:cs="Times New Roman"/>
        </w:rPr>
        <w:t xml:space="preserve">по форме, представленной  в  приложении к  документации  о  проведении запроса  предложений  по адресу заказчика: </w:t>
      </w:r>
      <w:r w:rsidRPr="00942872">
        <w:rPr>
          <w:rFonts w:ascii="Times New Roman" w:hAnsi="Times New Roman" w:cs="Times New Roman"/>
          <w:u w:val="single"/>
        </w:rPr>
        <w:t xml:space="preserve">654007, Российская Федерация, Кемеровская область, г. Новокузнецк,  пр. Пионерский, 42,   (кабинет 111), </w:t>
      </w:r>
      <w:r w:rsidRPr="00942872">
        <w:rPr>
          <w:rFonts w:ascii="Times New Roman" w:hAnsi="Times New Roman" w:cs="Times New Roman"/>
        </w:rPr>
        <w:t>до 12 час. 00 мин. (время местное) «14» октября  2014 г.</w:t>
      </w:r>
    </w:p>
    <w:p w:rsidR="005A5E5F" w:rsidRPr="00942872" w:rsidRDefault="005A5E5F" w:rsidP="007201C5">
      <w:pPr>
        <w:pStyle w:val="ConsPlusNonformat"/>
        <w:jc w:val="both"/>
        <w:rPr>
          <w:rFonts w:ascii="Times New Roman" w:hAnsi="Times New Roman" w:cs="Times New Roman"/>
        </w:rPr>
      </w:pPr>
    </w:p>
    <w:p w:rsidR="005A5E5F" w:rsidRPr="00942872" w:rsidRDefault="005A5E5F" w:rsidP="007201C5">
      <w:pPr>
        <w:pStyle w:val="ConsPlusNonformat"/>
        <w:ind w:firstLine="142"/>
        <w:jc w:val="both"/>
        <w:rPr>
          <w:rFonts w:ascii="Times New Roman" w:hAnsi="Times New Roman" w:cs="Times New Roman"/>
        </w:rPr>
      </w:pPr>
      <w:r w:rsidRPr="00942872">
        <w:rPr>
          <w:rFonts w:ascii="Times New Roman" w:hAnsi="Times New Roman" w:cs="Times New Roman"/>
        </w:rPr>
        <w:t xml:space="preserve">Участник закупки может обратиться с запросом о предоставлении документации о закупке в срок не позднее 1 (одного) рабочего дня с момента опубликования Заказчиком на сайте </w:t>
      </w:r>
      <w:r w:rsidRPr="00942872">
        <w:rPr>
          <w:rFonts w:ascii="Times New Roman" w:hAnsi="Times New Roman" w:cs="Times New Roman"/>
          <w:u w:val="single"/>
          <w:lang w:val="en-US"/>
        </w:rPr>
        <w:t>www</w:t>
      </w:r>
      <w:r w:rsidRPr="00942872">
        <w:rPr>
          <w:rFonts w:ascii="Times New Roman" w:hAnsi="Times New Roman" w:cs="Times New Roman"/>
          <w:u w:val="single"/>
        </w:rPr>
        <w:t>.</w:t>
      </w:r>
      <w:r w:rsidRPr="00942872">
        <w:rPr>
          <w:rFonts w:ascii="Times New Roman" w:hAnsi="Times New Roman" w:cs="Times New Roman"/>
          <w:u w:val="single"/>
          <w:lang w:val="en-US"/>
        </w:rPr>
        <w:t>zakupki</w:t>
      </w:r>
      <w:r w:rsidRPr="00942872">
        <w:rPr>
          <w:rFonts w:ascii="Times New Roman" w:hAnsi="Times New Roman" w:cs="Times New Roman"/>
          <w:u w:val="single"/>
        </w:rPr>
        <w:t>.</w:t>
      </w:r>
      <w:r w:rsidRPr="00942872">
        <w:rPr>
          <w:rFonts w:ascii="Times New Roman" w:hAnsi="Times New Roman" w:cs="Times New Roman"/>
          <w:u w:val="single"/>
          <w:lang w:val="en-US"/>
        </w:rPr>
        <w:t>gov</w:t>
      </w:r>
      <w:r w:rsidRPr="00942872">
        <w:rPr>
          <w:rFonts w:ascii="Times New Roman" w:hAnsi="Times New Roman" w:cs="Times New Roman"/>
          <w:u w:val="single"/>
        </w:rPr>
        <w:t>.</w:t>
      </w:r>
      <w:r w:rsidRPr="00942872">
        <w:rPr>
          <w:rFonts w:ascii="Times New Roman" w:hAnsi="Times New Roman" w:cs="Times New Roman"/>
          <w:u w:val="single"/>
          <w:lang w:val="en-US"/>
        </w:rPr>
        <w:t>ru</w:t>
      </w:r>
      <w:r w:rsidRPr="00942872">
        <w:rPr>
          <w:rFonts w:ascii="Times New Roman" w:hAnsi="Times New Roman" w:cs="Times New Roman"/>
        </w:rPr>
        <w:t xml:space="preserve"> извещения о проведении запроса предложений по адресу: 654007, Российская Федерация, Кемеровская область, г. Новокузнецк, пр. Пионерский, 42 (кабинет 111). Документация предоставляется немедленно, без взимания платы.</w:t>
      </w:r>
    </w:p>
    <w:p w:rsidR="005A5E5F" w:rsidRPr="00942872" w:rsidRDefault="005A5E5F" w:rsidP="007201C5">
      <w:pPr>
        <w:pStyle w:val="ConsPlusNonformat"/>
        <w:ind w:firstLine="142"/>
        <w:jc w:val="both"/>
        <w:rPr>
          <w:rFonts w:ascii="Times New Roman" w:hAnsi="Times New Roman" w:cs="Times New Roman"/>
        </w:rPr>
      </w:pPr>
    </w:p>
    <w:p w:rsidR="005A5E5F" w:rsidRPr="00942872" w:rsidRDefault="005A5E5F" w:rsidP="007201C5">
      <w:pPr>
        <w:pStyle w:val="ConsPlusNonformat"/>
        <w:ind w:firstLine="142"/>
        <w:jc w:val="both"/>
        <w:rPr>
          <w:rFonts w:ascii="Times New Roman" w:hAnsi="Times New Roman" w:cs="Times New Roman"/>
        </w:rPr>
      </w:pPr>
      <w:r w:rsidRPr="00942872">
        <w:rPr>
          <w:rFonts w:ascii="Times New Roman" w:hAnsi="Times New Roman" w:cs="Times New Roman"/>
        </w:rPr>
        <w:t>Место рассмотрения предложений участников закупки и подведения итогов закупки: 654007, Российская Федерация, Кемеровская область, г. Новокузнецк, пр.Пионерский, 42, (кабинет 106).</w:t>
      </w:r>
    </w:p>
    <w:p w:rsidR="005A5E5F" w:rsidRPr="00BA2695" w:rsidRDefault="005A5E5F" w:rsidP="007201C5">
      <w:pPr>
        <w:pStyle w:val="ConsPlusNonformat"/>
        <w:ind w:firstLine="142"/>
        <w:jc w:val="both"/>
        <w:rPr>
          <w:rFonts w:ascii="Times New Roman" w:hAnsi="Times New Roman" w:cs="Times New Roman"/>
          <w:b/>
          <w:bCs/>
        </w:rPr>
      </w:pPr>
      <w:r w:rsidRPr="00942872">
        <w:rPr>
          <w:rFonts w:ascii="Times New Roman" w:hAnsi="Times New Roman" w:cs="Times New Roman"/>
        </w:rPr>
        <w:t xml:space="preserve">Дата рассмотрения предложений участников закупки, в том числе вскрытие конвертов, оценка и сопоставление заявок, и подведения итогов закупки не позднее «20» октября 2014 года. </w:t>
      </w:r>
      <w:r w:rsidRPr="00942872">
        <w:rPr>
          <w:rFonts w:ascii="Times New Roman" w:hAnsi="Times New Roman" w:cs="Times New Roman"/>
          <w:b/>
          <w:bCs/>
        </w:rPr>
        <w:t>По решению Комиссии по закупкам рассмотрение предложений участников закупки и подведение итогов закупки может быть отложено на срок, установленный Комиссией по закупкам. Данное решение оформляется</w:t>
      </w:r>
      <w:r w:rsidRPr="00BA2695">
        <w:rPr>
          <w:rFonts w:ascii="Times New Roman" w:hAnsi="Times New Roman" w:cs="Times New Roman"/>
          <w:b/>
          <w:bCs/>
        </w:rPr>
        <w:t xml:space="preserve"> протоколом.</w:t>
      </w:r>
    </w:p>
    <w:p w:rsidR="005A5E5F" w:rsidRDefault="005A5E5F" w:rsidP="007201C5">
      <w:pPr>
        <w:pStyle w:val="ConsPlusNonformat"/>
        <w:ind w:firstLine="142"/>
        <w:jc w:val="both"/>
        <w:rPr>
          <w:rFonts w:ascii="Times New Roman" w:hAnsi="Times New Roman" w:cs="Times New Roman"/>
        </w:rPr>
      </w:pPr>
    </w:p>
    <w:p w:rsidR="005A5E5F" w:rsidRPr="00342C3E" w:rsidRDefault="005A5E5F" w:rsidP="007201C5">
      <w:pPr>
        <w:pStyle w:val="ConsPlusNonformat"/>
        <w:jc w:val="both"/>
        <w:rPr>
          <w:rFonts w:ascii="Times New Roman" w:hAnsi="Times New Roman" w:cs="Times New Roman"/>
        </w:rPr>
      </w:pPr>
    </w:p>
    <w:p w:rsidR="005A5E5F" w:rsidRDefault="005A5E5F" w:rsidP="007201C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25335D">
        <w:rPr>
          <w:rFonts w:ascii="Times New Roman" w:hAnsi="Times New Roman" w:cs="Times New Roman"/>
        </w:rPr>
        <w:t xml:space="preserve">оговор   должен  быть  подписан  в  течение </w:t>
      </w:r>
      <w:r>
        <w:rPr>
          <w:rFonts w:ascii="Times New Roman" w:hAnsi="Times New Roman" w:cs="Times New Roman"/>
        </w:rPr>
        <w:t xml:space="preserve">10 (десяти) рабочих </w:t>
      </w:r>
      <w:r w:rsidRPr="0025335D">
        <w:rPr>
          <w:rFonts w:ascii="Times New Roman" w:hAnsi="Times New Roman" w:cs="Times New Roman"/>
        </w:rPr>
        <w:t>дней с  момента</w:t>
      </w:r>
      <w:r>
        <w:rPr>
          <w:rFonts w:ascii="Times New Roman" w:hAnsi="Times New Roman" w:cs="Times New Roman"/>
        </w:rPr>
        <w:t xml:space="preserve"> </w:t>
      </w:r>
      <w:r w:rsidRPr="0025335D">
        <w:rPr>
          <w:rFonts w:ascii="Times New Roman" w:hAnsi="Times New Roman" w:cs="Times New Roman"/>
        </w:rPr>
        <w:t>подписания протокола оценки</w:t>
      </w:r>
      <w:r>
        <w:rPr>
          <w:rFonts w:ascii="Times New Roman" w:hAnsi="Times New Roman" w:cs="Times New Roman"/>
        </w:rPr>
        <w:t xml:space="preserve"> и сопоставления  котировочных заявок </w:t>
      </w:r>
      <w:r w:rsidRPr="00EB385E">
        <w:rPr>
          <w:rFonts w:ascii="Times New Roman" w:hAnsi="Times New Roman" w:cs="Times New Roman"/>
        </w:rPr>
        <w:t xml:space="preserve"> </w:t>
      </w:r>
      <w:r w:rsidRPr="0025335D">
        <w:rPr>
          <w:rFonts w:ascii="Times New Roman" w:hAnsi="Times New Roman" w:cs="Times New Roman"/>
        </w:rPr>
        <w:t>победителем  запроса</w:t>
      </w:r>
      <w:r>
        <w:rPr>
          <w:rFonts w:ascii="Times New Roman" w:hAnsi="Times New Roman" w:cs="Times New Roman"/>
        </w:rPr>
        <w:t xml:space="preserve"> ценовых котировок.</w:t>
      </w:r>
    </w:p>
    <w:p w:rsidR="005A5E5F" w:rsidRDefault="005A5E5F" w:rsidP="007201C5">
      <w:pPr>
        <w:pStyle w:val="ConsPlusNonformat"/>
        <w:jc w:val="both"/>
        <w:rPr>
          <w:rFonts w:ascii="Times New Roman" w:hAnsi="Times New Roman" w:cs="Times New Roman"/>
        </w:rPr>
      </w:pPr>
    </w:p>
    <w:p w:rsidR="005A5E5F" w:rsidRPr="0025335D" w:rsidRDefault="005A5E5F" w:rsidP="007201C5">
      <w:pPr>
        <w:pStyle w:val="ConsPlusNonformat"/>
        <w:jc w:val="both"/>
        <w:rPr>
          <w:rFonts w:ascii="Times New Roman" w:hAnsi="Times New Roman" w:cs="Times New Roman"/>
        </w:rPr>
      </w:pPr>
    </w:p>
    <w:p w:rsidR="005A5E5F" w:rsidRPr="00076827" w:rsidRDefault="005A5E5F" w:rsidP="007201C5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076827">
        <w:rPr>
          <w:rFonts w:ascii="Times New Roman" w:hAnsi="Times New Roman" w:cs="Times New Roman"/>
          <w:b/>
          <w:bCs/>
        </w:rPr>
        <w:t>Ответственн</w:t>
      </w:r>
      <w:r>
        <w:rPr>
          <w:rFonts w:ascii="Times New Roman" w:hAnsi="Times New Roman" w:cs="Times New Roman"/>
          <w:b/>
          <w:bCs/>
        </w:rPr>
        <w:t>ы</w:t>
      </w:r>
      <w:r w:rsidRPr="00076827">
        <w:rPr>
          <w:rFonts w:ascii="Times New Roman" w:hAnsi="Times New Roman" w:cs="Times New Roman"/>
          <w:b/>
          <w:bCs/>
        </w:rPr>
        <w:t>е лиц</w:t>
      </w:r>
      <w:r>
        <w:rPr>
          <w:rFonts w:ascii="Times New Roman" w:hAnsi="Times New Roman" w:cs="Times New Roman"/>
          <w:b/>
          <w:bCs/>
        </w:rPr>
        <w:t>а</w:t>
      </w:r>
      <w:r w:rsidRPr="00076827">
        <w:rPr>
          <w:rFonts w:ascii="Times New Roman" w:hAnsi="Times New Roman" w:cs="Times New Roman"/>
          <w:b/>
          <w:bCs/>
        </w:rPr>
        <w:t xml:space="preserve"> организации заказчика</w:t>
      </w:r>
      <w:r>
        <w:rPr>
          <w:rFonts w:ascii="Times New Roman" w:hAnsi="Times New Roman" w:cs="Times New Roman"/>
          <w:b/>
          <w:bCs/>
        </w:rPr>
        <w:t>:</w:t>
      </w:r>
    </w:p>
    <w:p w:rsidR="005A5E5F" w:rsidRPr="004F49F0" w:rsidRDefault="005A5E5F" w:rsidP="007201C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Сазыкин Максим Сергеевич </w:t>
      </w:r>
      <w:r w:rsidRPr="004F49F0">
        <w:rPr>
          <w:rFonts w:ascii="Times New Roman" w:hAnsi="Times New Roman" w:cs="Times New Roman"/>
          <w:sz w:val="20"/>
          <w:szCs w:val="20"/>
        </w:rPr>
        <w:t xml:space="preserve">– 8 (3843) </w:t>
      </w:r>
      <w:r>
        <w:rPr>
          <w:rFonts w:ascii="Times New Roman" w:hAnsi="Times New Roman" w:cs="Times New Roman"/>
          <w:sz w:val="20"/>
          <w:szCs w:val="20"/>
        </w:rPr>
        <w:t>46</w:t>
      </w:r>
      <w:r w:rsidRPr="004F49F0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85-23</w:t>
      </w:r>
      <w:r w:rsidRPr="004F49F0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ведущий экономист</w:t>
      </w:r>
      <w:r w:rsidRPr="004F49F0">
        <w:rPr>
          <w:rFonts w:ascii="Times New Roman" w:hAnsi="Times New Roman" w:cs="Times New Roman"/>
          <w:sz w:val="20"/>
          <w:szCs w:val="20"/>
        </w:rPr>
        <w:t>.</w:t>
      </w:r>
    </w:p>
    <w:p w:rsidR="005A5E5F" w:rsidRPr="00EB385E" w:rsidRDefault="005A5E5F" w:rsidP="007201C5">
      <w:pPr>
        <w:pStyle w:val="ConsPlusNonformat"/>
        <w:jc w:val="both"/>
        <w:rPr>
          <w:rFonts w:ascii="Times New Roman" w:hAnsi="Times New Roman" w:cs="Times New Roman"/>
        </w:rPr>
      </w:pPr>
    </w:p>
    <w:p w:rsidR="005A5E5F" w:rsidRDefault="005A5E5F">
      <w:pPr>
        <w:rPr>
          <w:rFonts w:cs="Times New Roman"/>
        </w:rPr>
      </w:pPr>
    </w:p>
    <w:sectPr w:rsidR="005A5E5F" w:rsidSect="0025335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1C5"/>
    <w:rsid w:val="000012E5"/>
    <w:rsid w:val="00004799"/>
    <w:rsid w:val="00006C37"/>
    <w:rsid w:val="00014B2A"/>
    <w:rsid w:val="0001542D"/>
    <w:rsid w:val="00016EEC"/>
    <w:rsid w:val="00026817"/>
    <w:rsid w:val="000313B7"/>
    <w:rsid w:val="00032ABE"/>
    <w:rsid w:val="00032CE3"/>
    <w:rsid w:val="000378D8"/>
    <w:rsid w:val="00040733"/>
    <w:rsid w:val="00041B74"/>
    <w:rsid w:val="00041F5E"/>
    <w:rsid w:val="000426BC"/>
    <w:rsid w:val="00043D78"/>
    <w:rsid w:val="0004429F"/>
    <w:rsid w:val="00045EDC"/>
    <w:rsid w:val="000464FF"/>
    <w:rsid w:val="00047503"/>
    <w:rsid w:val="00053441"/>
    <w:rsid w:val="00055646"/>
    <w:rsid w:val="00062EFF"/>
    <w:rsid w:val="00065076"/>
    <w:rsid w:val="000711CF"/>
    <w:rsid w:val="00071D2A"/>
    <w:rsid w:val="00071F7F"/>
    <w:rsid w:val="00076827"/>
    <w:rsid w:val="00077F7F"/>
    <w:rsid w:val="00081250"/>
    <w:rsid w:val="00081530"/>
    <w:rsid w:val="00082C06"/>
    <w:rsid w:val="000857C6"/>
    <w:rsid w:val="0008766E"/>
    <w:rsid w:val="00090C4A"/>
    <w:rsid w:val="000929C6"/>
    <w:rsid w:val="0009363D"/>
    <w:rsid w:val="00094CEE"/>
    <w:rsid w:val="00097475"/>
    <w:rsid w:val="000975B8"/>
    <w:rsid w:val="000A00FE"/>
    <w:rsid w:val="000A0254"/>
    <w:rsid w:val="000A4A6B"/>
    <w:rsid w:val="000A58E2"/>
    <w:rsid w:val="000B06AC"/>
    <w:rsid w:val="000B15AF"/>
    <w:rsid w:val="000B3C4F"/>
    <w:rsid w:val="000B41DC"/>
    <w:rsid w:val="000B6217"/>
    <w:rsid w:val="000B6632"/>
    <w:rsid w:val="000B7453"/>
    <w:rsid w:val="000C09D7"/>
    <w:rsid w:val="000C469F"/>
    <w:rsid w:val="000C66DF"/>
    <w:rsid w:val="000D05A8"/>
    <w:rsid w:val="000D7A96"/>
    <w:rsid w:val="000E014F"/>
    <w:rsid w:val="000E062F"/>
    <w:rsid w:val="000E0F3F"/>
    <w:rsid w:val="000E2486"/>
    <w:rsid w:val="000E4B87"/>
    <w:rsid w:val="000E4D1C"/>
    <w:rsid w:val="000E500D"/>
    <w:rsid w:val="000E6704"/>
    <w:rsid w:val="000F21A6"/>
    <w:rsid w:val="000F2E0F"/>
    <w:rsid w:val="000F4244"/>
    <w:rsid w:val="000F59DC"/>
    <w:rsid w:val="001019E6"/>
    <w:rsid w:val="00102100"/>
    <w:rsid w:val="00107C73"/>
    <w:rsid w:val="001122E7"/>
    <w:rsid w:val="00113DDA"/>
    <w:rsid w:val="00114459"/>
    <w:rsid w:val="00120CED"/>
    <w:rsid w:val="001321D9"/>
    <w:rsid w:val="0013268F"/>
    <w:rsid w:val="00133F2D"/>
    <w:rsid w:val="0014108B"/>
    <w:rsid w:val="00142B4F"/>
    <w:rsid w:val="0015056B"/>
    <w:rsid w:val="00150E15"/>
    <w:rsid w:val="0015465D"/>
    <w:rsid w:val="00156D60"/>
    <w:rsid w:val="0016304E"/>
    <w:rsid w:val="001653F4"/>
    <w:rsid w:val="00166083"/>
    <w:rsid w:val="00166C9B"/>
    <w:rsid w:val="001738B1"/>
    <w:rsid w:val="00176F50"/>
    <w:rsid w:val="00177461"/>
    <w:rsid w:val="0018225C"/>
    <w:rsid w:val="0018599A"/>
    <w:rsid w:val="00186F4F"/>
    <w:rsid w:val="00193C05"/>
    <w:rsid w:val="0019638F"/>
    <w:rsid w:val="00196F56"/>
    <w:rsid w:val="001971EA"/>
    <w:rsid w:val="001A208D"/>
    <w:rsid w:val="001A3078"/>
    <w:rsid w:val="001A6815"/>
    <w:rsid w:val="001A7B0A"/>
    <w:rsid w:val="001B1AF5"/>
    <w:rsid w:val="001B26B9"/>
    <w:rsid w:val="001B27D9"/>
    <w:rsid w:val="001C0DA9"/>
    <w:rsid w:val="001C3184"/>
    <w:rsid w:val="001C387F"/>
    <w:rsid w:val="001C39BE"/>
    <w:rsid w:val="001C60A3"/>
    <w:rsid w:val="001C62D0"/>
    <w:rsid w:val="001D2179"/>
    <w:rsid w:val="001D496C"/>
    <w:rsid w:val="001D4A4F"/>
    <w:rsid w:val="001D6ED1"/>
    <w:rsid w:val="001D73DF"/>
    <w:rsid w:val="001E2A34"/>
    <w:rsid w:val="001E4337"/>
    <w:rsid w:val="001E5380"/>
    <w:rsid w:val="001E591F"/>
    <w:rsid w:val="001E7BDF"/>
    <w:rsid w:val="001F12A4"/>
    <w:rsid w:val="001F1CE1"/>
    <w:rsid w:val="001F3F63"/>
    <w:rsid w:val="001F5B66"/>
    <w:rsid w:val="001F684E"/>
    <w:rsid w:val="001F7CB2"/>
    <w:rsid w:val="00201A9C"/>
    <w:rsid w:val="002032E8"/>
    <w:rsid w:val="00204945"/>
    <w:rsid w:val="0021111B"/>
    <w:rsid w:val="00211350"/>
    <w:rsid w:val="00215567"/>
    <w:rsid w:val="0021591E"/>
    <w:rsid w:val="00215955"/>
    <w:rsid w:val="00217890"/>
    <w:rsid w:val="00221219"/>
    <w:rsid w:val="0022151F"/>
    <w:rsid w:val="00221C27"/>
    <w:rsid w:val="0022472C"/>
    <w:rsid w:val="0022480D"/>
    <w:rsid w:val="002259CA"/>
    <w:rsid w:val="002302AA"/>
    <w:rsid w:val="00232A32"/>
    <w:rsid w:val="002330B7"/>
    <w:rsid w:val="00235A84"/>
    <w:rsid w:val="00236722"/>
    <w:rsid w:val="00236F3B"/>
    <w:rsid w:val="0023742E"/>
    <w:rsid w:val="0024026A"/>
    <w:rsid w:val="00243B2C"/>
    <w:rsid w:val="00247671"/>
    <w:rsid w:val="0025335D"/>
    <w:rsid w:val="00253509"/>
    <w:rsid w:val="0026438A"/>
    <w:rsid w:val="002648C0"/>
    <w:rsid w:val="00264918"/>
    <w:rsid w:val="002706E1"/>
    <w:rsid w:val="00270964"/>
    <w:rsid w:val="00270A9E"/>
    <w:rsid w:val="00272DFF"/>
    <w:rsid w:val="00273130"/>
    <w:rsid w:val="0027539E"/>
    <w:rsid w:val="00275CB3"/>
    <w:rsid w:val="00283381"/>
    <w:rsid w:val="00285B26"/>
    <w:rsid w:val="00290DD7"/>
    <w:rsid w:val="00291A8B"/>
    <w:rsid w:val="0029300E"/>
    <w:rsid w:val="00293D29"/>
    <w:rsid w:val="0029639D"/>
    <w:rsid w:val="002A674B"/>
    <w:rsid w:val="002B253B"/>
    <w:rsid w:val="002B3FED"/>
    <w:rsid w:val="002B76E6"/>
    <w:rsid w:val="002C094C"/>
    <w:rsid w:val="002C0FCB"/>
    <w:rsid w:val="002C18D2"/>
    <w:rsid w:val="002C5A64"/>
    <w:rsid w:val="002C5D37"/>
    <w:rsid w:val="002C77F1"/>
    <w:rsid w:val="002D40FA"/>
    <w:rsid w:val="002D7C98"/>
    <w:rsid w:val="002E081F"/>
    <w:rsid w:val="002E117E"/>
    <w:rsid w:val="002E1945"/>
    <w:rsid w:val="002E4E16"/>
    <w:rsid w:val="002E51FA"/>
    <w:rsid w:val="002E649D"/>
    <w:rsid w:val="002E6E71"/>
    <w:rsid w:val="002F0278"/>
    <w:rsid w:val="002F4BDD"/>
    <w:rsid w:val="00303CF1"/>
    <w:rsid w:val="00315D69"/>
    <w:rsid w:val="00317CBA"/>
    <w:rsid w:val="0032353D"/>
    <w:rsid w:val="003277B2"/>
    <w:rsid w:val="00331205"/>
    <w:rsid w:val="00332341"/>
    <w:rsid w:val="003402AE"/>
    <w:rsid w:val="00341117"/>
    <w:rsid w:val="0034236C"/>
    <w:rsid w:val="00342C3E"/>
    <w:rsid w:val="00344A94"/>
    <w:rsid w:val="00351E01"/>
    <w:rsid w:val="003542FF"/>
    <w:rsid w:val="00356998"/>
    <w:rsid w:val="0036168D"/>
    <w:rsid w:val="0036297B"/>
    <w:rsid w:val="00364206"/>
    <w:rsid w:val="0036437E"/>
    <w:rsid w:val="00366ACF"/>
    <w:rsid w:val="00371913"/>
    <w:rsid w:val="003739FA"/>
    <w:rsid w:val="00375503"/>
    <w:rsid w:val="00381056"/>
    <w:rsid w:val="00382748"/>
    <w:rsid w:val="00384241"/>
    <w:rsid w:val="00386F3E"/>
    <w:rsid w:val="00387371"/>
    <w:rsid w:val="003879E3"/>
    <w:rsid w:val="00393D55"/>
    <w:rsid w:val="0039431D"/>
    <w:rsid w:val="003943ED"/>
    <w:rsid w:val="00397027"/>
    <w:rsid w:val="003A1711"/>
    <w:rsid w:val="003A3777"/>
    <w:rsid w:val="003A3892"/>
    <w:rsid w:val="003A3BB1"/>
    <w:rsid w:val="003A683C"/>
    <w:rsid w:val="003B578F"/>
    <w:rsid w:val="003B5B19"/>
    <w:rsid w:val="003B6262"/>
    <w:rsid w:val="003B7806"/>
    <w:rsid w:val="003C1EFA"/>
    <w:rsid w:val="003C32F0"/>
    <w:rsid w:val="003C4BF5"/>
    <w:rsid w:val="003C554E"/>
    <w:rsid w:val="003D6421"/>
    <w:rsid w:val="003F1828"/>
    <w:rsid w:val="003F500E"/>
    <w:rsid w:val="004000E8"/>
    <w:rsid w:val="00403851"/>
    <w:rsid w:val="004054F9"/>
    <w:rsid w:val="00406472"/>
    <w:rsid w:val="00406F38"/>
    <w:rsid w:val="0040797F"/>
    <w:rsid w:val="00416D75"/>
    <w:rsid w:val="00423D4A"/>
    <w:rsid w:val="00426CC3"/>
    <w:rsid w:val="00432589"/>
    <w:rsid w:val="004328F1"/>
    <w:rsid w:val="00435E3D"/>
    <w:rsid w:val="00440DA6"/>
    <w:rsid w:val="00441298"/>
    <w:rsid w:val="00441669"/>
    <w:rsid w:val="00441E29"/>
    <w:rsid w:val="004439F5"/>
    <w:rsid w:val="0045010B"/>
    <w:rsid w:val="00450FD6"/>
    <w:rsid w:val="00451828"/>
    <w:rsid w:val="00453BE9"/>
    <w:rsid w:val="00454197"/>
    <w:rsid w:val="00454E48"/>
    <w:rsid w:val="004551C8"/>
    <w:rsid w:val="0046414E"/>
    <w:rsid w:val="0047587F"/>
    <w:rsid w:val="00481CF2"/>
    <w:rsid w:val="00482CB3"/>
    <w:rsid w:val="00484AE3"/>
    <w:rsid w:val="00485233"/>
    <w:rsid w:val="00493B7F"/>
    <w:rsid w:val="004978A6"/>
    <w:rsid w:val="004A1D65"/>
    <w:rsid w:val="004A225B"/>
    <w:rsid w:val="004A3713"/>
    <w:rsid w:val="004A52C9"/>
    <w:rsid w:val="004A6A8C"/>
    <w:rsid w:val="004B5D2B"/>
    <w:rsid w:val="004B5F18"/>
    <w:rsid w:val="004B6A88"/>
    <w:rsid w:val="004B7F84"/>
    <w:rsid w:val="004C0F36"/>
    <w:rsid w:val="004C172F"/>
    <w:rsid w:val="004C25EE"/>
    <w:rsid w:val="004C30FB"/>
    <w:rsid w:val="004C3245"/>
    <w:rsid w:val="004C5D4E"/>
    <w:rsid w:val="004C6AEF"/>
    <w:rsid w:val="004D0F14"/>
    <w:rsid w:val="004D301E"/>
    <w:rsid w:val="004D4038"/>
    <w:rsid w:val="004D74F0"/>
    <w:rsid w:val="004E0D73"/>
    <w:rsid w:val="004E17CD"/>
    <w:rsid w:val="004E2670"/>
    <w:rsid w:val="004E38C6"/>
    <w:rsid w:val="004E6C40"/>
    <w:rsid w:val="004F0A4B"/>
    <w:rsid w:val="004F0DBB"/>
    <w:rsid w:val="004F3F9B"/>
    <w:rsid w:val="004F49F0"/>
    <w:rsid w:val="004F6F6D"/>
    <w:rsid w:val="004F6FF7"/>
    <w:rsid w:val="004F7B83"/>
    <w:rsid w:val="00502EAA"/>
    <w:rsid w:val="005073B4"/>
    <w:rsid w:val="00510155"/>
    <w:rsid w:val="005144A7"/>
    <w:rsid w:val="00515A9B"/>
    <w:rsid w:val="005162B5"/>
    <w:rsid w:val="00521290"/>
    <w:rsid w:val="00523281"/>
    <w:rsid w:val="005252D4"/>
    <w:rsid w:val="00526FD6"/>
    <w:rsid w:val="005272E6"/>
    <w:rsid w:val="00527CFA"/>
    <w:rsid w:val="00532F52"/>
    <w:rsid w:val="005341B2"/>
    <w:rsid w:val="00534AA5"/>
    <w:rsid w:val="00535AB9"/>
    <w:rsid w:val="00541445"/>
    <w:rsid w:val="00541C91"/>
    <w:rsid w:val="005465B7"/>
    <w:rsid w:val="00546DB4"/>
    <w:rsid w:val="005471CF"/>
    <w:rsid w:val="0055560D"/>
    <w:rsid w:val="00556158"/>
    <w:rsid w:val="0055692E"/>
    <w:rsid w:val="0055775D"/>
    <w:rsid w:val="00564507"/>
    <w:rsid w:val="0056507D"/>
    <w:rsid w:val="00565849"/>
    <w:rsid w:val="00566DAB"/>
    <w:rsid w:val="005710FE"/>
    <w:rsid w:val="005715B7"/>
    <w:rsid w:val="005715EE"/>
    <w:rsid w:val="005716BC"/>
    <w:rsid w:val="005724B1"/>
    <w:rsid w:val="0057285C"/>
    <w:rsid w:val="00582B80"/>
    <w:rsid w:val="005921B6"/>
    <w:rsid w:val="00594FFB"/>
    <w:rsid w:val="00596286"/>
    <w:rsid w:val="005A20FF"/>
    <w:rsid w:val="005A325D"/>
    <w:rsid w:val="005A359A"/>
    <w:rsid w:val="005A36EF"/>
    <w:rsid w:val="005A459A"/>
    <w:rsid w:val="005A4736"/>
    <w:rsid w:val="005A484B"/>
    <w:rsid w:val="005A57D2"/>
    <w:rsid w:val="005A5E5F"/>
    <w:rsid w:val="005A6E91"/>
    <w:rsid w:val="005B18D1"/>
    <w:rsid w:val="005B1916"/>
    <w:rsid w:val="005B2DAB"/>
    <w:rsid w:val="005B335B"/>
    <w:rsid w:val="005B4159"/>
    <w:rsid w:val="005B5681"/>
    <w:rsid w:val="005B6FA8"/>
    <w:rsid w:val="005C0806"/>
    <w:rsid w:val="005C09A4"/>
    <w:rsid w:val="005C333A"/>
    <w:rsid w:val="005C4DE8"/>
    <w:rsid w:val="005C7462"/>
    <w:rsid w:val="005D2550"/>
    <w:rsid w:val="005D3910"/>
    <w:rsid w:val="005D56F3"/>
    <w:rsid w:val="005D645E"/>
    <w:rsid w:val="005D7936"/>
    <w:rsid w:val="005E0959"/>
    <w:rsid w:val="005E5A99"/>
    <w:rsid w:val="005E654A"/>
    <w:rsid w:val="005F4410"/>
    <w:rsid w:val="006008A7"/>
    <w:rsid w:val="00603897"/>
    <w:rsid w:val="006049BB"/>
    <w:rsid w:val="00604F9D"/>
    <w:rsid w:val="006051DE"/>
    <w:rsid w:val="00606411"/>
    <w:rsid w:val="00606569"/>
    <w:rsid w:val="00607C70"/>
    <w:rsid w:val="00607D4D"/>
    <w:rsid w:val="00612412"/>
    <w:rsid w:val="00617119"/>
    <w:rsid w:val="0062096B"/>
    <w:rsid w:val="0062226D"/>
    <w:rsid w:val="006223C2"/>
    <w:rsid w:val="00622A05"/>
    <w:rsid w:val="00623A46"/>
    <w:rsid w:val="0062673A"/>
    <w:rsid w:val="006324DE"/>
    <w:rsid w:val="00637B1C"/>
    <w:rsid w:val="00637F4F"/>
    <w:rsid w:val="00642D6A"/>
    <w:rsid w:val="006435F9"/>
    <w:rsid w:val="0064514D"/>
    <w:rsid w:val="006471DA"/>
    <w:rsid w:val="0064771F"/>
    <w:rsid w:val="00647766"/>
    <w:rsid w:val="0065249B"/>
    <w:rsid w:val="00653781"/>
    <w:rsid w:val="00664CBF"/>
    <w:rsid w:val="00665443"/>
    <w:rsid w:val="00665A09"/>
    <w:rsid w:val="00666D41"/>
    <w:rsid w:val="00672032"/>
    <w:rsid w:val="006736F6"/>
    <w:rsid w:val="00676B94"/>
    <w:rsid w:val="00685750"/>
    <w:rsid w:val="0069115A"/>
    <w:rsid w:val="00692DFA"/>
    <w:rsid w:val="0069360F"/>
    <w:rsid w:val="00695F3E"/>
    <w:rsid w:val="00696645"/>
    <w:rsid w:val="00696ECE"/>
    <w:rsid w:val="00697AE3"/>
    <w:rsid w:val="006A20A0"/>
    <w:rsid w:val="006A29EE"/>
    <w:rsid w:val="006A436C"/>
    <w:rsid w:val="006A7B75"/>
    <w:rsid w:val="006A7D9D"/>
    <w:rsid w:val="006B0E79"/>
    <w:rsid w:val="006B2A7E"/>
    <w:rsid w:val="006B2CCB"/>
    <w:rsid w:val="006B43A5"/>
    <w:rsid w:val="006C4C54"/>
    <w:rsid w:val="006C557D"/>
    <w:rsid w:val="006C682D"/>
    <w:rsid w:val="006C6FF9"/>
    <w:rsid w:val="006D2845"/>
    <w:rsid w:val="006D396C"/>
    <w:rsid w:val="006D5E46"/>
    <w:rsid w:val="006D65B2"/>
    <w:rsid w:val="006D7484"/>
    <w:rsid w:val="006E003E"/>
    <w:rsid w:val="006E0418"/>
    <w:rsid w:val="006E0F98"/>
    <w:rsid w:val="006E196D"/>
    <w:rsid w:val="006E25AE"/>
    <w:rsid w:val="006E376E"/>
    <w:rsid w:val="006E3CA7"/>
    <w:rsid w:val="006E4251"/>
    <w:rsid w:val="006F3A73"/>
    <w:rsid w:val="007022DF"/>
    <w:rsid w:val="0070627E"/>
    <w:rsid w:val="0071210C"/>
    <w:rsid w:val="007135AE"/>
    <w:rsid w:val="00717184"/>
    <w:rsid w:val="007201C5"/>
    <w:rsid w:val="00722993"/>
    <w:rsid w:val="007245D9"/>
    <w:rsid w:val="00724650"/>
    <w:rsid w:val="007246EA"/>
    <w:rsid w:val="007418E6"/>
    <w:rsid w:val="00743129"/>
    <w:rsid w:val="00743BE6"/>
    <w:rsid w:val="007450D5"/>
    <w:rsid w:val="00745C8F"/>
    <w:rsid w:val="00746C80"/>
    <w:rsid w:val="00751478"/>
    <w:rsid w:val="007564D1"/>
    <w:rsid w:val="00756BB7"/>
    <w:rsid w:val="00756ED1"/>
    <w:rsid w:val="00760775"/>
    <w:rsid w:val="0076565E"/>
    <w:rsid w:val="0076767E"/>
    <w:rsid w:val="00767745"/>
    <w:rsid w:val="007718B2"/>
    <w:rsid w:val="00772091"/>
    <w:rsid w:val="007738E3"/>
    <w:rsid w:val="0077619A"/>
    <w:rsid w:val="00777763"/>
    <w:rsid w:val="0078328D"/>
    <w:rsid w:val="0078390F"/>
    <w:rsid w:val="00784861"/>
    <w:rsid w:val="0078797F"/>
    <w:rsid w:val="007907A6"/>
    <w:rsid w:val="007938C6"/>
    <w:rsid w:val="007A2500"/>
    <w:rsid w:val="007A3CBF"/>
    <w:rsid w:val="007A48FB"/>
    <w:rsid w:val="007A4CDE"/>
    <w:rsid w:val="007A5BF0"/>
    <w:rsid w:val="007A7154"/>
    <w:rsid w:val="007B1684"/>
    <w:rsid w:val="007B1CB8"/>
    <w:rsid w:val="007B29FF"/>
    <w:rsid w:val="007B37DB"/>
    <w:rsid w:val="007B4003"/>
    <w:rsid w:val="007B7C43"/>
    <w:rsid w:val="007C29BA"/>
    <w:rsid w:val="007C444C"/>
    <w:rsid w:val="007C5199"/>
    <w:rsid w:val="007C7AB6"/>
    <w:rsid w:val="007D0A05"/>
    <w:rsid w:val="007D3092"/>
    <w:rsid w:val="007D5C56"/>
    <w:rsid w:val="007E0D12"/>
    <w:rsid w:val="007E44BD"/>
    <w:rsid w:val="007E73F1"/>
    <w:rsid w:val="007E7A9F"/>
    <w:rsid w:val="007F1D4E"/>
    <w:rsid w:val="007F2032"/>
    <w:rsid w:val="007F21C5"/>
    <w:rsid w:val="007F2577"/>
    <w:rsid w:val="007F29A4"/>
    <w:rsid w:val="007F349B"/>
    <w:rsid w:val="007F7E88"/>
    <w:rsid w:val="008007D0"/>
    <w:rsid w:val="008048FC"/>
    <w:rsid w:val="008058F9"/>
    <w:rsid w:val="00805A43"/>
    <w:rsid w:val="008134BB"/>
    <w:rsid w:val="00814D0C"/>
    <w:rsid w:val="00815446"/>
    <w:rsid w:val="008166DD"/>
    <w:rsid w:val="00817B53"/>
    <w:rsid w:val="008227CA"/>
    <w:rsid w:val="00822D05"/>
    <w:rsid w:val="00825712"/>
    <w:rsid w:val="00826ED1"/>
    <w:rsid w:val="00827F59"/>
    <w:rsid w:val="0083083F"/>
    <w:rsid w:val="00831195"/>
    <w:rsid w:val="00832541"/>
    <w:rsid w:val="00833984"/>
    <w:rsid w:val="008339EB"/>
    <w:rsid w:val="00833F7B"/>
    <w:rsid w:val="0083548A"/>
    <w:rsid w:val="00836D04"/>
    <w:rsid w:val="00837819"/>
    <w:rsid w:val="008414CF"/>
    <w:rsid w:val="00845FA4"/>
    <w:rsid w:val="00847046"/>
    <w:rsid w:val="008508C2"/>
    <w:rsid w:val="0085113E"/>
    <w:rsid w:val="00851EAB"/>
    <w:rsid w:val="008527D8"/>
    <w:rsid w:val="00857376"/>
    <w:rsid w:val="00860EFE"/>
    <w:rsid w:val="0086491E"/>
    <w:rsid w:val="00866A16"/>
    <w:rsid w:val="00867A08"/>
    <w:rsid w:val="00873F4F"/>
    <w:rsid w:val="008755F5"/>
    <w:rsid w:val="0087599B"/>
    <w:rsid w:val="00880FAF"/>
    <w:rsid w:val="008831D5"/>
    <w:rsid w:val="008842D1"/>
    <w:rsid w:val="008854B1"/>
    <w:rsid w:val="0089074D"/>
    <w:rsid w:val="008922CD"/>
    <w:rsid w:val="00893066"/>
    <w:rsid w:val="008955BE"/>
    <w:rsid w:val="008A0710"/>
    <w:rsid w:val="008A0F12"/>
    <w:rsid w:val="008A215F"/>
    <w:rsid w:val="008A39C8"/>
    <w:rsid w:val="008A450F"/>
    <w:rsid w:val="008B2883"/>
    <w:rsid w:val="008B292E"/>
    <w:rsid w:val="008B5B44"/>
    <w:rsid w:val="008C1398"/>
    <w:rsid w:val="008C43F4"/>
    <w:rsid w:val="008C6A8C"/>
    <w:rsid w:val="008D1ADC"/>
    <w:rsid w:val="008D38F1"/>
    <w:rsid w:val="008D4919"/>
    <w:rsid w:val="008D57C4"/>
    <w:rsid w:val="008D74EE"/>
    <w:rsid w:val="008E0A49"/>
    <w:rsid w:val="008E349B"/>
    <w:rsid w:val="008E6154"/>
    <w:rsid w:val="008E62C1"/>
    <w:rsid w:val="008E7A51"/>
    <w:rsid w:val="008F2D77"/>
    <w:rsid w:val="008F35C9"/>
    <w:rsid w:val="008F5043"/>
    <w:rsid w:val="009018A0"/>
    <w:rsid w:val="00901D06"/>
    <w:rsid w:val="00901EF8"/>
    <w:rsid w:val="00903C59"/>
    <w:rsid w:val="00912582"/>
    <w:rsid w:val="00912DD2"/>
    <w:rsid w:val="00913B60"/>
    <w:rsid w:val="009159B9"/>
    <w:rsid w:val="009167CC"/>
    <w:rsid w:val="00916AA3"/>
    <w:rsid w:val="00921ABD"/>
    <w:rsid w:val="00922356"/>
    <w:rsid w:val="00930A39"/>
    <w:rsid w:val="00935ED7"/>
    <w:rsid w:val="00940408"/>
    <w:rsid w:val="00942872"/>
    <w:rsid w:val="0094605D"/>
    <w:rsid w:val="00950F41"/>
    <w:rsid w:val="00951377"/>
    <w:rsid w:val="0095309E"/>
    <w:rsid w:val="00957286"/>
    <w:rsid w:val="0096136E"/>
    <w:rsid w:val="00961CC2"/>
    <w:rsid w:val="009650FF"/>
    <w:rsid w:val="00965FC3"/>
    <w:rsid w:val="0096709B"/>
    <w:rsid w:val="00967526"/>
    <w:rsid w:val="00971485"/>
    <w:rsid w:val="0097222A"/>
    <w:rsid w:val="0097328D"/>
    <w:rsid w:val="0097457E"/>
    <w:rsid w:val="0097624F"/>
    <w:rsid w:val="009772E4"/>
    <w:rsid w:val="00983071"/>
    <w:rsid w:val="00983A8E"/>
    <w:rsid w:val="00993F47"/>
    <w:rsid w:val="00994A9A"/>
    <w:rsid w:val="009968EF"/>
    <w:rsid w:val="00997B69"/>
    <w:rsid w:val="009A4BCF"/>
    <w:rsid w:val="009A5380"/>
    <w:rsid w:val="009A67D9"/>
    <w:rsid w:val="009A7559"/>
    <w:rsid w:val="009B2C3C"/>
    <w:rsid w:val="009B33F2"/>
    <w:rsid w:val="009B5C1B"/>
    <w:rsid w:val="009B7333"/>
    <w:rsid w:val="009C3918"/>
    <w:rsid w:val="009C3CE0"/>
    <w:rsid w:val="009C7003"/>
    <w:rsid w:val="009D0853"/>
    <w:rsid w:val="009D1C97"/>
    <w:rsid w:val="009D3366"/>
    <w:rsid w:val="009D498E"/>
    <w:rsid w:val="009D7308"/>
    <w:rsid w:val="009E1DF7"/>
    <w:rsid w:val="009E1EAE"/>
    <w:rsid w:val="009E5771"/>
    <w:rsid w:val="009F5455"/>
    <w:rsid w:val="009F7FB3"/>
    <w:rsid w:val="00A01A79"/>
    <w:rsid w:val="00A029A7"/>
    <w:rsid w:val="00A03A46"/>
    <w:rsid w:val="00A045D8"/>
    <w:rsid w:val="00A04747"/>
    <w:rsid w:val="00A052AF"/>
    <w:rsid w:val="00A05B5F"/>
    <w:rsid w:val="00A0600B"/>
    <w:rsid w:val="00A076BF"/>
    <w:rsid w:val="00A10CA5"/>
    <w:rsid w:val="00A1184B"/>
    <w:rsid w:val="00A13722"/>
    <w:rsid w:val="00A13882"/>
    <w:rsid w:val="00A14C4E"/>
    <w:rsid w:val="00A201E3"/>
    <w:rsid w:val="00A21A5A"/>
    <w:rsid w:val="00A264F1"/>
    <w:rsid w:val="00A26602"/>
    <w:rsid w:val="00A26A91"/>
    <w:rsid w:val="00A2724A"/>
    <w:rsid w:val="00A27BD5"/>
    <w:rsid w:val="00A36203"/>
    <w:rsid w:val="00A40E13"/>
    <w:rsid w:val="00A432B6"/>
    <w:rsid w:val="00A45384"/>
    <w:rsid w:val="00A572E5"/>
    <w:rsid w:val="00A57955"/>
    <w:rsid w:val="00A57BEA"/>
    <w:rsid w:val="00A64535"/>
    <w:rsid w:val="00A669A8"/>
    <w:rsid w:val="00A67B8C"/>
    <w:rsid w:val="00A736CE"/>
    <w:rsid w:val="00A73CB3"/>
    <w:rsid w:val="00A75EC5"/>
    <w:rsid w:val="00A77645"/>
    <w:rsid w:val="00A83F0C"/>
    <w:rsid w:val="00A87730"/>
    <w:rsid w:val="00A90FC9"/>
    <w:rsid w:val="00A91827"/>
    <w:rsid w:val="00A97304"/>
    <w:rsid w:val="00AA4B95"/>
    <w:rsid w:val="00AA4EB6"/>
    <w:rsid w:val="00AA63E3"/>
    <w:rsid w:val="00AA7BBE"/>
    <w:rsid w:val="00AB06D2"/>
    <w:rsid w:val="00AB162B"/>
    <w:rsid w:val="00AB3DDD"/>
    <w:rsid w:val="00AB509C"/>
    <w:rsid w:val="00AB7C68"/>
    <w:rsid w:val="00AC1473"/>
    <w:rsid w:val="00AC6E08"/>
    <w:rsid w:val="00AD30B8"/>
    <w:rsid w:val="00AD3F0A"/>
    <w:rsid w:val="00AD5BB5"/>
    <w:rsid w:val="00AD6859"/>
    <w:rsid w:val="00AE0CE2"/>
    <w:rsid w:val="00AE2B08"/>
    <w:rsid w:val="00AE4DAB"/>
    <w:rsid w:val="00AE5EC3"/>
    <w:rsid w:val="00AE7BF9"/>
    <w:rsid w:val="00AE7EB1"/>
    <w:rsid w:val="00AF0164"/>
    <w:rsid w:val="00AF39A9"/>
    <w:rsid w:val="00AF7332"/>
    <w:rsid w:val="00B00723"/>
    <w:rsid w:val="00B01161"/>
    <w:rsid w:val="00B073D9"/>
    <w:rsid w:val="00B07752"/>
    <w:rsid w:val="00B12C16"/>
    <w:rsid w:val="00B12D22"/>
    <w:rsid w:val="00B17A3F"/>
    <w:rsid w:val="00B17ABC"/>
    <w:rsid w:val="00B20E54"/>
    <w:rsid w:val="00B251EF"/>
    <w:rsid w:val="00B26461"/>
    <w:rsid w:val="00B27171"/>
    <w:rsid w:val="00B27CD5"/>
    <w:rsid w:val="00B35AB3"/>
    <w:rsid w:val="00B41F23"/>
    <w:rsid w:val="00B437D0"/>
    <w:rsid w:val="00B43C43"/>
    <w:rsid w:val="00B4529F"/>
    <w:rsid w:val="00B50110"/>
    <w:rsid w:val="00B503EB"/>
    <w:rsid w:val="00B52578"/>
    <w:rsid w:val="00B5392E"/>
    <w:rsid w:val="00B53C5E"/>
    <w:rsid w:val="00B546C3"/>
    <w:rsid w:val="00B5787E"/>
    <w:rsid w:val="00B60702"/>
    <w:rsid w:val="00B60D2B"/>
    <w:rsid w:val="00B63D5A"/>
    <w:rsid w:val="00B665B0"/>
    <w:rsid w:val="00B701A6"/>
    <w:rsid w:val="00B749DC"/>
    <w:rsid w:val="00B80156"/>
    <w:rsid w:val="00B8294E"/>
    <w:rsid w:val="00B84F92"/>
    <w:rsid w:val="00B8551C"/>
    <w:rsid w:val="00B86891"/>
    <w:rsid w:val="00B86ACC"/>
    <w:rsid w:val="00BA2695"/>
    <w:rsid w:val="00BA2CCC"/>
    <w:rsid w:val="00BA3E84"/>
    <w:rsid w:val="00BA4154"/>
    <w:rsid w:val="00BA5520"/>
    <w:rsid w:val="00BA6960"/>
    <w:rsid w:val="00BB120A"/>
    <w:rsid w:val="00BB12D9"/>
    <w:rsid w:val="00BB2BB7"/>
    <w:rsid w:val="00BB3276"/>
    <w:rsid w:val="00BB5587"/>
    <w:rsid w:val="00BB7199"/>
    <w:rsid w:val="00BC73F0"/>
    <w:rsid w:val="00BD304E"/>
    <w:rsid w:val="00BD32B0"/>
    <w:rsid w:val="00BD3438"/>
    <w:rsid w:val="00BD3E6A"/>
    <w:rsid w:val="00BD4B04"/>
    <w:rsid w:val="00BD6742"/>
    <w:rsid w:val="00BE668F"/>
    <w:rsid w:val="00BE7464"/>
    <w:rsid w:val="00BF3993"/>
    <w:rsid w:val="00BF4529"/>
    <w:rsid w:val="00BF7F07"/>
    <w:rsid w:val="00C003B6"/>
    <w:rsid w:val="00C0188B"/>
    <w:rsid w:val="00C01F7B"/>
    <w:rsid w:val="00C043EA"/>
    <w:rsid w:val="00C11B3E"/>
    <w:rsid w:val="00C11E0A"/>
    <w:rsid w:val="00C12878"/>
    <w:rsid w:val="00C1503A"/>
    <w:rsid w:val="00C1560E"/>
    <w:rsid w:val="00C170B9"/>
    <w:rsid w:val="00C20DF3"/>
    <w:rsid w:val="00C219CD"/>
    <w:rsid w:val="00C22120"/>
    <w:rsid w:val="00C23CAD"/>
    <w:rsid w:val="00C25623"/>
    <w:rsid w:val="00C26879"/>
    <w:rsid w:val="00C26E35"/>
    <w:rsid w:val="00C306AE"/>
    <w:rsid w:val="00C33766"/>
    <w:rsid w:val="00C33975"/>
    <w:rsid w:val="00C370D9"/>
    <w:rsid w:val="00C41B22"/>
    <w:rsid w:val="00C43567"/>
    <w:rsid w:val="00C43E2D"/>
    <w:rsid w:val="00C441DA"/>
    <w:rsid w:val="00C46B75"/>
    <w:rsid w:val="00C51550"/>
    <w:rsid w:val="00C522F1"/>
    <w:rsid w:val="00C549BE"/>
    <w:rsid w:val="00C56724"/>
    <w:rsid w:val="00C60742"/>
    <w:rsid w:val="00C60BC4"/>
    <w:rsid w:val="00C614F1"/>
    <w:rsid w:val="00C62300"/>
    <w:rsid w:val="00C63851"/>
    <w:rsid w:val="00C63D08"/>
    <w:rsid w:val="00C73883"/>
    <w:rsid w:val="00C739ED"/>
    <w:rsid w:val="00C73FE2"/>
    <w:rsid w:val="00C769BE"/>
    <w:rsid w:val="00C77BDA"/>
    <w:rsid w:val="00C80CE5"/>
    <w:rsid w:val="00C8128C"/>
    <w:rsid w:val="00C82878"/>
    <w:rsid w:val="00C922BA"/>
    <w:rsid w:val="00C93963"/>
    <w:rsid w:val="00C93DB7"/>
    <w:rsid w:val="00C93F1C"/>
    <w:rsid w:val="00C9502A"/>
    <w:rsid w:val="00C95193"/>
    <w:rsid w:val="00CA04F7"/>
    <w:rsid w:val="00CA3112"/>
    <w:rsid w:val="00CA6C0B"/>
    <w:rsid w:val="00CB017D"/>
    <w:rsid w:val="00CB3228"/>
    <w:rsid w:val="00CC0B0B"/>
    <w:rsid w:val="00CC27ED"/>
    <w:rsid w:val="00CD0053"/>
    <w:rsid w:val="00CD25D2"/>
    <w:rsid w:val="00CD4AF5"/>
    <w:rsid w:val="00CE0041"/>
    <w:rsid w:val="00CE2CB9"/>
    <w:rsid w:val="00CE4333"/>
    <w:rsid w:val="00CE683A"/>
    <w:rsid w:val="00CF196B"/>
    <w:rsid w:val="00CF1B8E"/>
    <w:rsid w:val="00CF1E01"/>
    <w:rsid w:val="00D02427"/>
    <w:rsid w:val="00D03F1E"/>
    <w:rsid w:val="00D05873"/>
    <w:rsid w:val="00D105DE"/>
    <w:rsid w:val="00D10E8C"/>
    <w:rsid w:val="00D12A6F"/>
    <w:rsid w:val="00D1335B"/>
    <w:rsid w:val="00D13EB5"/>
    <w:rsid w:val="00D157C0"/>
    <w:rsid w:val="00D158C7"/>
    <w:rsid w:val="00D16E3A"/>
    <w:rsid w:val="00D21227"/>
    <w:rsid w:val="00D22E78"/>
    <w:rsid w:val="00D239D9"/>
    <w:rsid w:val="00D25C24"/>
    <w:rsid w:val="00D26287"/>
    <w:rsid w:val="00D318D9"/>
    <w:rsid w:val="00D368C3"/>
    <w:rsid w:val="00D36F71"/>
    <w:rsid w:val="00D36FCB"/>
    <w:rsid w:val="00D403C8"/>
    <w:rsid w:val="00D45708"/>
    <w:rsid w:val="00D4713F"/>
    <w:rsid w:val="00D50EDE"/>
    <w:rsid w:val="00D535FD"/>
    <w:rsid w:val="00D57E6D"/>
    <w:rsid w:val="00D6293C"/>
    <w:rsid w:val="00D631C6"/>
    <w:rsid w:val="00D64A8D"/>
    <w:rsid w:val="00D664EC"/>
    <w:rsid w:val="00D70891"/>
    <w:rsid w:val="00D71A48"/>
    <w:rsid w:val="00D71EBB"/>
    <w:rsid w:val="00D72EBC"/>
    <w:rsid w:val="00D72F9A"/>
    <w:rsid w:val="00D74BC7"/>
    <w:rsid w:val="00D7509F"/>
    <w:rsid w:val="00D760B2"/>
    <w:rsid w:val="00D761AB"/>
    <w:rsid w:val="00D81B41"/>
    <w:rsid w:val="00D81FA9"/>
    <w:rsid w:val="00D84D5E"/>
    <w:rsid w:val="00D9069D"/>
    <w:rsid w:val="00D94480"/>
    <w:rsid w:val="00D961DC"/>
    <w:rsid w:val="00D97F07"/>
    <w:rsid w:val="00DA0B39"/>
    <w:rsid w:val="00DA111E"/>
    <w:rsid w:val="00DA2CBE"/>
    <w:rsid w:val="00DA521A"/>
    <w:rsid w:val="00DB006D"/>
    <w:rsid w:val="00DB577B"/>
    <w:rsid w:val="00DB7312"/>
    <w:rsid w:val="00DC1E8B"/>
    <w:rsid w:val="00DC2B44"/>
    <w:rsid w:val="00DD286F"/>
    <w:rsid w:val="00DD3B21"/>
    <w:rsid w:val="00DD3E9E"/>
    <w:rsid w:val="00DD5D55"/>
    <w:rsid w:val="00DD6BE3"/>
    <w:rsid w:val="00DD6DF8"/>
    <w:rsid w:val="00DD71AD"/>
    <w:rsid w:val="00DD7B1E"/>
    <w:rsid w:val="00DE16B4"/>
    <w:rsid w:val="00DE392E"/>
    <w:rsid w:val="00DE41DC"/>
    <w:rsid w:val="00DE4630"/>
    <w:rsid w:val="00DE4846"/>
    <w:rsid w:val="00DE6200"/>
    <w:rsid w:val="00DF1657"/>
    <w:rsid w:val="00DF4906"/>
    <w:rsid w:val="00DF7A35"/>
    <w:rsid w:val="00DF7BA8"/>
    <w:rsid w:val="00E0126B"/>
    <w:rsid w:val="00E01E14"/>
    <w:rsid w:val="00E02980"/>
    <w:rsid w:val="00E044BD"/>
    <w:rsid w:val="00E0505B"/>
    <w:rsid w:val="00E05374"/>
    <w:rsid w:val="00E05AF7"/>
    <w:rsid w:val="00E064D8"/>
    <w:rsid w:val="00E06AD6"/>
    <w:rsid w:val="00E06E2A"/>
    <w:rsid w:val="00E07927"/>
    <w:rsid w:val="00E13C0B"/>
    <w:rsid w:val="00E1532D"/>
    <w:rsid w:val="00E154E2"/>
    <w:rsid w:val="00E16ECB"/>
    <w:rsid w:val="00E20490"/>
    <w:rsid w:val="00E21C2B"/>
    <w:rsid w:val="00E23E92"/>
    <w:rsid w:val="00E26EF0"/>
    <w:rsid w:val="00E324A5"/>
    <w:rsid w:val="00E40687"/>
    <w:rsid w:val="00E408B6"/>
    <w:rsid w:val="00E430D1"/>
    <w:rsid w:val="00E43689"/>
    <w:rsid w:val="00E47DFC"/>
    <w:rsid w:val="00E50331"/>
    <w:rsid w:val="00E54D6C"/>
    <w:rsid w:val="00E55B50"/>
    <w:rsid w:val="00E5790D"/>
    <w:rsid w:val="00E60E05"/>
    <w:rsid w:val="00E62688"/>
    <w:rsid w:val="00E62D09"/>
    <w:rsid w:val="00E63C91"/>
    <w:rsid w:val="00E65B65"/>
    <w:rsid w:val="00E70576"/>
    <w:rsid w:val="00E70AB3"/>
    <w:rsid w:val="00E70FB5"/>
    <w:rsid w:val="00E71B43"/>
    <w:rsid w:val="00E7636E"/>
    <w:rsid w:val="00E76FD6"/>
    <w:rsid w:val="00E80B6C"/>
    <w:rsid w:val="00E93B97"/>
    <w:rsid w:val="00E954A5"/>
    <w:rsid w:val="00E97107"/>
    <w:rsid w:val="00EA0CE1"/>
    <w:rsid w:val="00EA6306"/>
    <w:rsid w:val="00EB1DBD"/>
    <w:rsid w:val="00EB2898"/>
    <w:rsid w:val="00EB322E"/>
    <w:rsid w:val="00EB385E"/>
    <w:rsid w:val="00EC1C6B"/>
    <w:rsid w:val="00EC20A5"/>
    <w:rsid w:val="00EC2802"/>
    <w:rsid w:val="00EC2C12"/>
    <w:rsid w:val="00EC3EBA"/>
    <w:rsid w:val="00EC5228"/>
    <w:rsid w:val="00EC56BF"/>
    <w:rsid w:val="00ED267A"/>
    <w:rsid w:val="00ED3D94"/>
    <w:rsid w:val="00EE0E66"/>
    <w:rsid w:val="00EE3ACF"/>
    <w:rsid w:val="00EE5082"/>
    <w:rsid w:val="00EE5312"/>
    <w:rsid w:val="00EE7A44"/>
    <w:rsid w:val="00EF00C5"/>
    <w:rsid w:val="00EF31AA"/>
    <w:rsid w:val="00EF39DD"/>
    <w:rsid w:val="00EF3FC4"/>
    <w:rsid w:val="00EF57C9"/>
    <w:rsid w:val="00EF71F4"/>
    <w:rsid w:val="00F0022A"/>
    <w:rsid w:val="00F0030C"/>
    <w:rsid w:val="00F056CA"/>
    <w:rsid w:val="00F05C2F"/>
    <w:rsid w:val="00F07562"/>
    <w:rsid w:val="00F079D7"/>
    <w:rsid w:val="00F10204"/>
    <w:rsid w:val="00F11951"/>
    <w:rsid w:val="00F15EA1"/>
    <w:rsid w:val="00F17A31"/>
    <w:rsid w:val="00F21546"/>
    <w:rsid w:val="00F2369D"/>
    <w:rsid w:val="00F25560"/>
    <w:rsid w:val="00F333BD"/>
    <w:rsid w:val="00F33B2C"/>
    <w:rsid w:val="00F3403C"/>
    <w:rsid w:val="00F35393"/>
    <w:rsid w:val="00F35F7F"/>
    <w:rsid w:val="00F42420"/>
    <w:rsid w:val="00F42B65"/>
    <w:rsid w:val="00F42FCC"/>
    <w:rsid w:val="00F43B53"/>
    <w:rsid w:val="00F46375"/>
    <w:rsid w:val="00F47782"/>
    <w:rsid w:val="00F506BB"/>
    <w:rsid w:val="00F51C79"/>
    <w:rsid w:val="00F53EA2"/>
    <w:rsid w:val="00F54C05"/>
    <w:rsid w:val="00F56FC9"/>
    <w:rsid w:val="00F5759B"/>
    <w:rsid w:val="00F5764D"/>
    <w:rsid w:val="00F711A1"/>
    <w:rsid w:val="00F72972"/>
    <w:rsid w:val="00F72CBC"/>
    <w:rsid w:val="00F74ACB"/>
    <w:rsid w:val="00F74E89"/>
    <w:rsid w:val="00F7769D"/>
    <w:rsid w:val="00F779AB"/>
    <w:rsid w:val="00F77C8F"/>
    <w:rsid w:val="00F818E5"/>
    <w:rsid w:val="00F82190"/>
    <w:rsid w:val="00F83EA9"/>
    <w:rsid w:val="00F91E19"/>
    <w:rsid w:val="00F922E1"/>
    <w:rsid w:val="00F94422"/>
    <w:rsid w:val="00FA1014"/>
    <w:rsid w:val="00FA151E"/>
    <w:rsid w:val="00FA3211"/>
    <w:rsid w:val="00FA3A5B"/>
    <w:rsid w:val="00FA7D4D"/>
    <w:rsid w:val="00FB09DA"/>
    <w:rsid w:val="00FB135D"/>
    <w:rsid w:val="00FB176A"/>
    <w:rsid w:val="00FB299F"/>
    <w:rsid w:val="00FB2DDB"/>
    <w:rsid w:val="00FB3054"/>
    <w:rsid w:val="00FB3F04"/>
    <w:rsid w:val="00FB4044"/>
    <w:rsid w:val="00FC4454"/>
    <w:rsid w:val="00FD53FF"/>
    <w:rsid w:val="00FD585C"/>
    <w:rsid w:val="00FD6D38"/>
    <w:rsid w:val="00FE2088"/>
    <w:rsid w:val="00FE443E"/>
    <w:rsid w:val="00FE7C48"/>
    <w:rsid w:val="00FF058F"/>
    <w:rsid w:val="00FF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1C5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201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99"/>
    <w:qFormat/>
    <w:rsid w:val="007201C5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326</TotalTime>
  <Pages>2</Pages>
  <Words>654</Words>
  <Characters>3728</Characters>
  <Application>Microsoft Office Outlook</Application>
  <DocSecurity>0</DocSecurity>
  <Lines>0</Lines>
  <Paragraphs>0</Paragraphs>
  <ScaleCrop>false</ScaleCrop>
  <Company>НЭК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Алексанова-ОА</dc:creator>
  <cp:keywords/>
  <dc:description/>
  <cp:lastModifiedBy>Королева</cp:lastModifiedBy>
  <cp:revision>52</cp:revision>
  <cp:lastPrinted>2014-10-03T02:21:00Z</cp:lastPrinted>
  <dcterms:created xsi:type="dcterms:W3CDTF">2014-02-06T06:40:00Z</dcterms:created>
  <dcterms:modified xsi:type="dcterms:W3CDTF">2014-10-07T07:31:00Z</dcterms:modified>
</cp:coreProperties>
</file>